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15" w:rsidRDefault="00CF7A26" w:rsidP="006147C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422948" cy="314621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se4\Desktop\Misc\CLS-logo-MG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948" cy="31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A9">
        <w:rPr>
          <w:rFonts w:ascii="Arial" w:hAnsi="Arial" w:cs="Arial"/>
          <w:b/>
          <w:noProof/>
        </w:rPr>
        <w:t xml:space="preserve">   </w:t>
      </w:r>
      <w:r w:rsidR="000D37D5">
        <w:rPr>
          <w:rFonts w:ascii="Arial" w:hAnsi="Arial" w:cs="Arial"/>
          <w:b/>
          <w:noProof/>
        </w:rPr>
        <w:t>Academic Success</w:t>
      </w:r>
      <w:r w:rsidR="00EB4AC3">
        <w:rPr>
          <w:rFonts w:ascii="Arial" w:hAnsi="Arial" w:cs="Arial"/>
          <w:b/>
          <w:noProof/>
        </w:rPr>
        <w:t xml:space="preserve"> Agreement</w:t>
      </w:r>
      <w:r w:rsidR="00783DD4" w:rsidRPr="00783DD4">
        <w:rPr>
          <w:rFonts w:ascii="Arial" w:hAnsi="Arial" w:cs="Arial"/>
          <w:b/>
          <w:noProof/>
        </w:rPr>
        <w:t xml:space="preserve"> </w:t>
      </w:r>
      <w:r w:rsidR="00783DD4">
        <w:rPr>
          <w:rFonts w:ascii="Arial" w:hAnsi="Arial" w:cs="Arial"/>
          <w:b/>
          <w:noProof/>
        </w:rPr>
        <w:t xml:space="preserve">for Online </w:t>
      </w:r>
      <w:r w:rsidR="00923D2F">
        <w:rPr>
          <w:rFonts w:ascii="Arial" w:hAnsi="Arial" w:cs="Arial"/>
          <w:b/>
          <w:noProof/>
        </w:rPr>
        <w:t xml:space="preserve">Degree </w:t>
      </w:r>
      <w:r w:rsidR="00783DD4">
        <w:rPr>
          <w:rFonts w:ascii="Arial" w:hAnsi="Arial" w:cs="Arial"/>
          <w:b/>
          <w:noProof/>
        </w:rPr>
        <w:t>Programs</w:t>
      </w:r>
    </w:p>
    <w:p w:rsidR="006D5D4B" w:rsidRPr="008676A9" w:rsidRDefault="006D5D4B" w:rsidP="00BA0792">
      <w:pPr>
        <w:rPr>
          <w:rFonts w:ascii="Arial" w:hAnsi="Arial" w:cs="Arial"/>
          <w:sz w:val="16"/>
          <w:szCs w:val="16"/>
        </w:rPr>
      </w:pPr>
    </w:p>
    <w:p w:rsidR="00FE13CE" w:rsidRDefault="00FE13CE" w:rsidP="00981350">
      <w:pPr>
        <w:tabs>
          <w:tab w:val="left" w:pos="342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6E5D94">
        <w:rPr>
          <w:rFonts w:ascii="Arial" w:hAnsi="Arial" w:cs="Arial"/>
          <w:b/>
          <w:sz w:val="22"/>
          <w:szCs w:val="20"/>
        </w:rPr>
        <w:fldChar w:fldCharType="begin"/>
      </w:r>
      <w:r w:rsidR="006E5D94">
        <w:rPr>
          <w:rFonts w:ascii="Arial" w:hAnsi="Arial" w:cs="Arial"/>
          <w:b/>
          <w:sz w:val="22"/>
          <w:szCs w:val="20"/>
        </w:rPr>
        <w:instrText xml:space="preserve"> FILLIN  \* MERGEFORMAT </w:instrText>
      </w:r>
      <w:r w:rsidR="006E5D94">
        <w:rPr>
          <w:rFonts w:ascii="Arial" w:hAnsi="Arial" w:cs="Arial"/>
          <w:b/>
          <w:sz w:val="22"/>
          <w:szCs w:val="20"/>
        </w:rPr>
        <w:fldChar w:fldCharType="end"/>
      </w:r>
      <w:r w:rsidRPr="000928A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color w:val="C0504D" w:themeColor="accent2"/>
            <w:sz w:val="20"/>
            <w:szCs w:val="20"/>
            <w:u w:val="single"/>
          </w:rPr>
          <w:id w:val="1701117047"/>
          <w:placeholder>
            <w:docPart w:val="BCE745AEDFFF4F759752B17DEEEE07E0"/>
          </w:placeholder>
          <w:showingPlcHdr/>
          <w:text/>
        </w:sdtPr>
        <w:sdtEndPr/>
        <w:sdtContent>
          <w:r w:rsidR="00981350" w:rsidRPr="00114D50">
            <w:rPr>
              <w:rStyle w:val="PlaceholderText"/>
              <w:color w:val="C0504D" w:themeColor="accent2"/>
              <w:sz w:val="20"/>
              <w:szCs w:val="20"/>
              <w:u w:val="single"/>
            </w:rPr>
            <w:t>enter full name here</w:t>
          </w:r>
        </w:sdtContent>
      </w:sdt>
      <w:r>
        <w:rPr>
          <w:rFonts w:ascii="Arial" w:hAnsi="Arial" w:cs="Arial"/>
          <w:sz w:val="20"/>
          <w:szCs w:val="20"/>
        </w:rPr>
        <w:tab/>
        <w:t>ASU ID:</w:t>
      </w:r>
      <w:r w:rsidR="004A453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color w:val="C0504D" w:themeColor="accent2"/>
            <w:sz w:val="20"/>
            <w:szCs w:val="20"/>
            <w:u w:val="single"/>
          </w:rPr>
          <w:id w:val="1967621552"/>
          <w:placeholder>
            <w:docPart w:val="86F3C92BDCF6490B99243197E53E1562"/>
          </w:placeholder>
          <w:showingPlcHdr/>
          <w:text/>
        </w:sdtPr>
        <w:sdtEndPr/>
        <w:sdtContent>
          <w:r w:rsidR="006E5D94" w:rsidRPr="00114D50">
            <w:rPr>
              <w:rStyle w:val="PlaceholderText"/>
              <w:color w:val="C0504D" w:themeColor="accent2"/>
              <w:sz w:val="20"/>
              <w:szCs w:val="20"/>
              <w:u w:val="single"/>
            </w:rPr>
            <w:t xml:space="preserve">enter </w:t>
          </w:r>
          <w:r w:rsidR="00981350" w:rsidRPr="00114D50">
            <w:rPr>
              <w:rStyle w:val="PlaceholderText"/>
              <w:color w:val="C0504D" w:themeColor="accent2"/>
              <w:sz w:val="20"/>
              <w:szCs w:val="20"/>
              <w:u w:val="single"/>
            </w:rPr>
            <w:t>ASU ID</w:t>
          </w:r>
        </w:sdtContent>
      </w:sdt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sz w:val="20"/>
          <w:szCs w:val="20"/>
        </w:rPr>
        <w:t>Advisor’s Name:</w:t>
      </w:r>
      <w:r w:rsidR="004A453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color w:val="C0504D" w:themeColor="accent2"/>
            <w:sz w:val="20"/>
            <w:szCs w:val="20"/>
            <w:u w:val="single"/>
          </w:rPr>
          <w:id w:val="-1142112792"/>
          <w:placeholder>
            <w:docPart w:val="2FD6A4751DED4BECA661EFF84B3FF82E"/>
          </w:placeholder>
          <w:text/>
        </w:sdtPr>
        <w:sdtEndPr/>
        <w:sdtContent>
          <w:r w:rsidR="006A462D" w:rsidRPr="00A45809">
            <w:rPr>
              <w:color w:val="C0504D" w:themeColor="accent2"/>
              <w:sz w:val="20"/>
              <w:szCs w:val="20"/>
              <w:u w:val="single"/>
            </w:rPr>
            <w:t>enter advisor name</w:t>
          </w:r>
        </w:sdtContent>
      </w:sdt>
    </w:p>
    <w:p w:rsidR="0025378E" w:rsidRDefault="00FE13CE" w:rsidP="006E5D94">
      <w:pPr>
        <w:tabs>
          <w:tab w:val="left" w:pos="3960"/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Phone #:</w:t>
      </w:r>
      <w:r w:rsidR="004A453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color w:val="C0504D" w:themeColor="accent2"/>
            <w:sz w:val="20"/>
            <w:szCs w:val="20"/>
            <w:u w:val="single"/>
          </w:rPr>
          <w:id w:val="98681911"/>
          <w:placeholder>
            <w:docPart w:val="1A8808F733C64B90A1B04F85D4E53E59"/>
          </w:placeholder>
          <w:text/>
        </w:sdtPr>
        <w:sdtEndPr/>
        <w:sdtContent>
          <w:r w:rsidR="006A462D" w:rsidRPr="00A45809">
            <w:rPr>
              <w:color w:val="C0504D" w:themeColor="accent2"/>
              <w:sz w:val="20"/>
              <w:szCs w:val="20"/>
              <w:u w:val="single"/>
            </w:rPr>
            <w:t>enter cell phone</w:t>
          </w:r>
        </w:sdtContent>
      </w:sdt>
      <w:r>
        <w:rPr>
          <w:rFonts w:ascii="Arial" w:hAnsi="Arial" w:cs="Arial"/>
          <w:sz w:val="20"/>
          <w:szCs w:val="20"/>
        </w:rPr>
        <w:tab/>
        <w:t>Cumulative GPA:</w:t>
      </w:r>
      <w:r w:rsidR="004A453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color w:val="C0504D" w:themeColor="accent2"/>
            <w:sz w:val="20"/>
            <w:szCs w:val="20"/>
            <w:u w:val="single"/>
          </w:rPr>
          <w:id w:val="410507352"/>
          <w:placeholder>
            <w:docPart w:val="02255C50E6DB43F6866A7F042E24663F"/>
          </w:placeholder>
          <w:showingPlcHdr/>
          <w:text/>
        </w:sdtPr>
        <w:sdtEndPr/>
        <w:sdtContent>
          <w:r w:rsidR="006E5D94" w:rsidRPr="00114D50">
            <w:rPr>
              <w:rStyle w:val="PlaceholderText"/>
              <w:color w:val="C0504D" w:themeColor="accent2"/>
              <w:sz w:val="20"/>
              <w:szCs w:val="20"/>
              <w:u w:val="single"/>
            </w:rPr>
            <w:t>enter</w:t>
          </w:r>
          <w:r w:rsidR="00981350" w:rsidRPr="00114D50">
            <w:rPr>
              <w:rStyle w:val="PlaceholderText"/>
              <w:color w:val="C0504D" w:themeColor="accent2"/>
              <w:sz w:val="20"/>
              <w:szCs w:val="20"/>
              <w:u w:val="single"/>
            </w:rPr>
            <w:t xml:space="preserve"> GPA here</w:t>
          </w:r>
        </w:sdtContent>
      </w:sdt>
      <w:r>
        <w:rPr>
          <w:rFonts w:ascii="Arial" w:hAnsi="Arial" w:cs="Arial"/>
          <w:sz w:val="20"/>
          <w:szCs w:val="20"/>
        </w:rPr>
        <w:tab/>
        <w:t>Date:</w:t>
      </w:r>
      <w:r w:rsidR="004A453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color w:val="C0504D" w:themeColor="accent2"/>
            <w:sz w:val="20"/>
            <w:szCs w:val="20"/>
            <w:u w:val="single"/>
          </w:rPr>
          <w:id w:val="-983075352"/>
          <w:placeholder>
            <w:docPart w:val="C5562D6CA85644479D3F1ACE519EF769"/>
          </w:placeholder>
          <w:showingPlcHdr/>
          <w:text/>
        </w:sdtPr>
        <w:sdtEndPr/>
        <w:sdtContent>
          <w:r w:rsidR="006E5D94" w:rsidRPr="00A45809">
            <w:rPr>
              <w:rStyle w:val="PlaceholderText"/>
              <w:color w:val="C0504D" w:themeColor="accent2"/>
              <w:sz w:val="20"/>
              <w:szCs w:val="20"/>
              <w:u w:val="single"/>
            </w:rPr>
            <w:t xml:space="preserve">enter </w:t>
          </w:r>
          <w:r w:rsidR="00981350" w:rsidRPr="00A45809">
            <w:rPr>
              <w:rStyle w:val="PlaceholderText"/>
              <w:color w:val="C0504D" w:themeColor="accent2"/>
              <w:sz w:val="20"/>
              <w:szCs w:val="20"/>
              <w:u w:val="single"/>
            </w:rPr>
            <w:t>date</w:t>
          </w:r>
        </w:sdtContent>
      </w:sdt>
    </w:p>
    <w:p w:rsidR="006E5D94" w:rsidRDefault="006E5D94" w:rsidP="006E5D94">
      <w:pPr>
        <w:tabs>
          <w:tab w:val="left" w:pos="3960"/>
          <w:tab w:val="left" w:pos="7200"/>
        </w:tabs>
        <w:rPr>
          <w:rFonts w:ascii="Arial" w:hAnsi="Arial" w:cs="Arial"/>
          <w:sz w:val="16"/>
          <w:szCs w:val="16"/>
        </w:rPr>
      </w:pPr>
    </w:p>
    <w:p w:rsidR="004A26C7" w:rsidRPr="00010F19" w:rsidRDefault="004A26C7" w:rsidP="006E5D94">
      <w:pPr>
        <w:tabs>
          <w:tab w:val="left" w:pos="3960"/>
          <w:tab w:val="left" w:pos="7200"/>
        </w:tabs>
        <w:rPr>
          <w:rFonts w:ascii="Arial" w:hAnsi="Arial" w:cs="Arial"/>
          <w:sz w:val="16"/>
          <w:szCs w:val="16"/>
        </w:rPr>
      </w:pPr>
    </w:p>
    <w:p w:rsidR="00D82583" w:rsidRPr="0008069F" w:rsidRDefault="00D82583" w:rsidP="004A26C7">
      <w:pPr>
        <w:rPr>
          <w:rFonts w:ascii="Arial" w:hAnsi="Arial" w:cs="Arial"/>
          <w:b/>
          <w:sz w:val="22"/>
          <w:szCs w:val="22"/>
        </w:rPr>
      </w:pPr>
      <w:r w:rsidRPr="0008069F">
        <w:rPr>
          <w:rFonts w:ascii="Arial" w:hAnsi="Arial" w:cs="Arial"/>
          <w:b/>
          <w:sz w:val="22"/>
          <w:szCs w:val="22"/>
        </w:rPr>
        <w:t xml:space="preserve">I </w:t>
      </w:r>
      <w:r>
        <w:rPr>
          <w:rFonts w:ascii="Arial" w:hAnsi="Arial" w:cs="Arial"/>
          <w:b/>
          <w:sz w:val="22"/>
          <w:szCs w:val="22"/>
        </w:rPr>
        <w:t>am committed to achieving academic success in future semesters, thus overcoming</w:t>
      </w:r>
      <w:r w:rsidRPr="0008069F">
        <w:rPr>
          <w:rFonts w:ascii="Arial" w:hAnsi="Arial" w:cs="Arial"/>
          <w:b/>
          <w:sz w:val="22"/>
          <w:szCs w:val="22"/>
        </w:rPr>
        <w:t>:</w:t>
      </w:r>
    </w:p>
    <w:p w:rsidR="00820B53" w:rsidRDefault="00820B53" w:rsidP="00E772BF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D82583" w:rsidRDefault="0038401B" w:rsidP="004A26C7">
      <w:pPr>
        <w:tabs>
          <w:tab w:val="left" w:pos="360"/>
        </w:tabs>
        <w:spacing w:after="40"/>
        <w:ind w:left="2700" w:hanging="270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80168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8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82583">
        <w:rPr>
          <w:rFonts w:ascii="Arial" w:hAnsi="Arial" w:cs="Arial"/>
          <w:b/>
          <w:sz w:val="20"/>
          <w:szCs w:val="20"/>
        </w:rPr>
        <w:tab/>
        <w:t>Probation</w:t>
      </w:r>
      <w:r w:rsidR="004A26C7">
        <w:rPr>
          <w:rFonts w:ascii="Arial" w:hAnsi="Arial" w:cs="Arial"/>
          <w:b/>
          <w:sz w:val="20"/>
          <w:szCs w:val="20"/>
        </w:rPr>
        <w:tab/>
      </w:r>
      <w:r w:rsidR="00D82583" w:rsidRPr="00176B03">
        <w:rPr>
          <w:rFonts w:ascii="Arial" w:hAnsi="Arial" w:cs="Arial"/>
          <w:sz w:val="20"/>
          <w:szCs w:val="20"/>
        </w:rPr>
        <w:t xml:space="preserve">Below </w:t>
      </w:r>
      <w:r w:rsidR="00D82583">
        <w:rPr>
          <w:rFonts w:ascii="Arial" w:hAnsi="Arial" w:cs="Arial"/>
          <w:sz w:val="20"/>
          <w:szCs w:val="20"/>
        </w:rPr>
        <w:t>or in jeopardy of falling below the minimum cumulative 2.00 GPA</w:t>
      </w:r>
      <w:r w:rsidR="00D82583" w:rsidRPr="00176B03">
        <w:rPr>
          <w:rFonts w:ascii="Arial" w:hAnsi="Arial" w:cs="Arial"/>
          <w:sz w:val="20"/>
          <w:szCs w:val="20"/>
        </w:rPr>
        <w:t xml:space="preserve"> </w:t>
      </w:r>
      <w:r w:rsidR="00D82583">
        <w:rPr>
          <w:rFonts w:ascii="Arial" w:hAnsi="Arial" w:cs="Arial"/>
          <w:sz w:val="20"/>
          <w:szCs w:val="20"/>
        </w:rPr>
        <w:t>(</w:t>
      </w:r>
      <w:r w:rsidR="004A26C7">
        <w:rPr>
          <w:rFonts w:ascii="Arial" w:hAnsi="Arial" w:cs="Arial"/>
          <w:sz w:val="20"/>
          <w:szCs w:val="20"/>
        </w:rPr>
        <w:t xml:space="preserve">i.e., </w:t>
      </w:r>
      <w:r w:rsidR="00D82583" w:rsidRPr="00176B03">
        <w:rPr>
          <w:rFonts w:ascii="Arial" w:hAnsi="Arial" w:cs="Arial"/>
          <w:sz w:val="20"/>
          <w:szCs w:val="20"/>
        </w:rPr>
        <w:t>Academic Good Standing</w:t>
      </w:r>
      <w:r w:rsidR="00D82583">
        <w:rPr>
          <w:rFonts w:ascii="Arial" w:hAnsi="Arial" w:cs="Arial"/>
          <w:sz w:val="20"/>
          <w:szCs w:val="20"/>
        </w:rPr>
        <w:t>)</w:t>
      </w:r>
      <w:r w:rsidR="00D82583" w:rsidRPr="00176B03">
        <w:rPr>
          <w:rFonts w:ascii="Arial" w:hAnsi="Arial" w:cs="Arial"/>
          <w:sz w:val="20"/>
          <w:szCs w:val="20"/>
        </w:rPr>
        <w:t xml:space="preserve"> for </w:t>
      </w:r>
      <w:r w:rsidR="00D82583" w:rsidRPr="00176B03">
        <w:rPr>
          <w:rFonts w:ascii="Arial" w:hAnsi="Arial" w:cs="Arial"/>
          <w:b/>
          <w:sz w:val="20"/>
          <w:szCs w:val="20"/>
        </w:rPr>
        <w:t>one</w:t>
      </w:r>
      <w:r w:rsidR="00D82583">
        <w:rPr>
          <w:rFonts w:ascii="Arial" w:hAnsi="Arial" w:cs="Arial"/>
          <w:sz w:val="20"/>
          <w:szCs w:val="20"/>
        </w:rPr>
        <w:t xml:space="preserve"> semester</w:t>
      </w:r>
      <w:r w:rsidR="004A26C7">
        <w:rPr>
          <w:rFonts w:ascii="Arial" w:hAnsi="Arial" w:cs="Arial"/>
          <w:sz w:val="20"/>
          <w:szCs w:val="20"/>
        </w:rPr>
        <w:t xml:space="preserve"> </w:t>
      </w:r>
    </w:p>
    <w:p w:rsidR="00D82583" w:rsidRDefault="0038401B" w:rsidP="004A26C7">
      <w:pPr>
        <w:tabs>
          <w:tab w:val="left" w:pos="360"/>
        </w:tabs>
        <w:spacing w:after="40"/>
        <w:ind w:left="2700" w:hanging="270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12253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8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82583">
        <w:rPr>
          <w:rFonts w:ascii="Arial" w:hAnsi="Arial" w:cs="Arial"/>
          <w:b/>
          <w:sz w:val="20"/>
          <w:szCs w:val="20"/>
        </w:rPr>
        <w:tab/>
        <w:t>Continuing Probation</w:t>
      </w:r>
      <w:r w:rsidR="004A26C7">
        <w:rPr>
          <w:rFonts w:ascii="Arial" w:hAnsi="Arial" w:cs="Arial"/>
          <w:b/>
          <w:sz w:val="20"/>
          <w:szCs w:val="20"/>
        </w:rPr>
        <w:tab/>
      </w:r>
      <w:r w:rsidR="00D82583" w:rsidRPr="00176B03">
        <w:rPr>
          <w:rFonts w:ascii="Arial" w:hAnsi="Arial" w:cs="Arial"/>
          <w:sz w:val="20"/>
          <w:szCs w:val="20"/>
        </w:rPr>
        <w:t xml:space="preserve">Below </w:t>
      </w:r>
      <w:r w:rsidR="00D82583">
        <w:rPr>
          <w:rFonts w:ascii="Arial" w:hAnsi="Arial" w:cs="Arial"/>
          <w:sz w:val="20"/>
          <w:szCs w:val="20"/>
        </w:rPr>
        <w:t>or in jeopardy of falling below the minimum cumulative 2.00 GPA, (</w:t>
      </w:r>
      <w:r w:rsidR="004A26C7">
        <w:rPr>
          <w:rFonts w:ascii="Arial" w:hAnsi="Arial" w:cs="Arial"/>
          <w:sz w:val="20"/>
          <w:szCs w:val="20"/>
        </w:rPr>
        <w:t xml:space="preserve">i.e., </w:t>
      </w:r>
      <w:r w:rsidR="00D82583">
        <w:rPr>
          <w:rFonts w:ascii="Arial" w:hAnsi="Arial" w:cs="Arial"/>
          <w:sz w:val="20"/>
          <w:szCs w:val="20"/>
        </w:rPr>
        <w:t xml:space="preserve">Academic Good Standing) </w:t>
      </w:r>
      <w:r w:rsidR="00D82583" w:rsidRPr="00176B03">
        <w:rPr>
          <w:rFonts w:ascii="Arial" w:hAnsi="Arial" w:cs="Arial"/>
          <w:sz w:val="20"/>
          <w:szCs w:val="20"/>
        </w:rPr>
        <w:t xml:space="preserve">for </w:t>
      </w:r>
      <w:r w:rsidR="00D82583" w:rsidRPr="00176B03">
        <w:rPr>
          <w:rFonts w:ascii="Arial" w:hAnsi="Arial" w:cs="Arial"/>
          <w:b/>
          <w:sz w:val="20"/>
          <w:szCs w:val="20"/>
        </w:rPr>
        <w:t>two</w:t>
      </w:r>
      <w:r w:rsidR="00D82583" w:rsidRPr="00176B03">
        <w:rPr>
          <w:rFonts w:ascii="Arial" w:hAnsi="Arial" w:cs="Arial"/>
          <w:sz w:val="20"/>
          <w:szCs w:val="20"/>
        </w:rPr>
        <w:t xml:space="preserve"> consecutive semesters</w:t>
      </w:r>
      <w:r w:rsidR="004A26C7">
        <w:rPr>
          <w:rFonts w:ascii="Arial" w:hAnsi="Arial" w:cs="Arial"/>
          <w:sz w:val="20"/>
          <w:szCs w:val="20"/>
        </w:rPr>
        <w:t xml:space="preserve"> </w:t>
      </w:r>
    </w:p>
    <w:p w:rsidR="00D82583" w:rsidRPr="00010F19" w:rsidRDefault="00D82583" w:rsidP="00E772BF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820B53" w:rsidRPr="001546BA" w:rsidRDefault="0060248B" w:rsidP="00820B53">
      <w:pPr>
        <w:shd w:val="clear" w:color="auto" w:fill="000000"/>
        <w:tabs>
          <w:tab w:val="left" w:pos="360"/>
        </w:tabs>
        <w:rPr>
          <w:rFonts w:ascii="Arial" w:hAnsi="Arial" w:cs="Arial"/>
          <w:b/>
          <w:sz w:val="20"/>
          <w:szCs w:val="22"/>
        </w:rPr>
      </w:pPr>
      <w:r w:rsidRPr="001546BA">
        <w:rPr>
          <w:rFonts w:ascii="Arial" w:hAnsi="Arial" w:cs="Arial"/>
          <w:b/>
          <w:sz w:val="20"/>
          <w:szCs w:val="22"/>
        </w:rPr>
        <w:t>STATEMENTS OF UNDERSTANDING</w:t>
      </w:r>
    </w:p>
    <w:p w:rsidR="00B12DE0" w:rsidRPr="00010F19" w:rsidRDefault="00B12DE0" w:rsidP="00B12DE0">
      <w:pPr>
        <w:pBdr>
          <w:top w:val="single" w:sz="6" w:space="1" w:color="auto"/>
        </w:pBd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6147CB" w:rsidRPr="009D3426" w:rsidRDefault="00EB4AC3" w:rsidP="009D3426">
      <w:pPr>
        <w:pStyle w:val="ListParagraph"/>
        <w:numPr>
          <w:ilvl w:val="0"/>
          <w:numId w:val="3"/>
        </w:numPr>
        <w:tabs>
          <w:tab w:val="left" w:pos="2520"/>
        </w:tabs>
        <w:ind w:left="450" w:hanging="450"/>
        <w:rPr>
          <w:rFonts w:ascii="Arial" w:hAnsi="Arial" w:cs="Arial"/>
          <w:sz w:val="20"/>
          <w:szCs w:val="20"/>
        </w:rPr>
      </w:pPr>
      <w:r w:rsidRPr="00EB4AC3">
        <w:rPr>
          <w:rFonts w:ascii="Arial" w:hAnsi="Arial" w:cs="Arial"/>
          <w:sz w:val="20"/>
          <w:szCs w:val="20"/>
        </w:rPr>
        <w:t xml:space="preserve">I understand that </w:t>
      </w:r>
      <w:r w:rsidR="006147CB">
        <w:rPr>
          <w:rFonts w:ascii="Arial" w:hAnsi="Arial" w:cs="Arial"/>
          <w:sz w:val="20"/>
          <w:szCs w:val="20"/>
        </w:rPr>
        <w:t xml:space="preserve">my cumulative GPA is </w:t>
      </w:r>
      <w:sdt>
        <w:sdtPr>
          <w:rPr>
            <w:color w:val="C0504D" w:themeColor="accent2"/>
            <w:sz w:val="20"/>
            <w:szCs w:val="20"/>
            <w:u w:val="single"/>
          </w:rPr>
          <w:id w:val="-928734063"/>
          <w:placeholder>
            <w:docPart w:val="2BEDBA6717C24EAC9286219908ED36C5"/>
          </w:placeholder>
          <w:showingPlcHdr/>
          <w:text/>
        </w:sdtPr>
        <w:sdtEndPr/>
        <w:sdtContent>
          <w:r w:rsidR="00981350" w:rsidRPr="00114D50">
            <w:rPr>
              <w:rStyle w:val="PlaceholderText"/>
              <w:color w:val="C0504D" w:themeColor="accent2"/>
              <w:sz w:val="20"/>
              <w:szCs w:val="20"/>
              <w:u w:val="single"/>
            </w:rPr>
            <w:t>enter GPA here</w:t>
          </w:r>
        </w:sdtContent>
      </w:sdt>
      <w:r w:rsidR="006147CB">
        <w:rPr>
          <w:rFonts w:ascii="Arial" w:hAnsi="Arial" w:cs="Arial"/>
          <w:sz w:val="20"/>
          <w:szCs w:val="20"/>
        </w:rPr>
        <w:t xml:space="preserve"> which nece</w:t>
      </w:r>
      <w:r w:rsidR="004A4538">
        <w:rPr>
          <w:rFonts w:ascii="Arial" w:hAnsi="Arial" w:cs="Arial"/>
          <w:sz w:val="20"/>
          <w:szCs w:val="20"/>
        </w:rPr>
        <w:t xml:space="preserve">ssitates this agreement for the </w:t>
      </w:r>
      <w:r w:rsidR="006147CB" w:rsidRPr="009D3426">
        <w:rPr>
          <w:rFonts w:ascii="Arial" w:hAnsi="Arial" w:cs="Arial"/>
          <w:sz w:val="20"/>
          <w:szCs w:val="20"/>
        </w:rPr>
        <w:t>reason(s)</w:t>
      </w:r>
      <w:r w:rsidR="004A4538" w:rsidRPr="009D3426">
        <w:rPr>
          <w:rFonts w:ascii="Arial" w:hAnsi="Arial" w:cs="Arial"/>
          <w:sz w:val="20"/>
          <w:szCs w:val="20"/>
        </w:rPr>
        <w:t xml:space="preserve"> indicated above.</w:t>
      </w:r>
    </w:p>
    <w:p w:rsidR="0008069F" w:rsidRPr="003E54FD" w:rsidRDefault="0008069F" w:rsidP="00335A82">
      <w:pPr>
        <w:pStyle w:val="NoSpacing"/>
        <w:pBdr>
          <w:bottom w:val="single" w:sz="6" w:space="1" w:color="auto"/>
        </w:pBdr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335A82" w:rsidRPr="003E54FD" w:rsidRDefault="00335A82" w:rsidP="003E54FD">
      <w:pPr>
        <w:rPr>
          <w:rFonts w:ascii="Arial" w:hAnsi="Arial" w:cs="Arial"/>
          <w:sz w:val="16"/>
          <w:szCs w:val="16"/>
        </w:rPr>
      </w:pPr>
    </w:p>
    <w:p w:rsidR="00B43596" w:rsidRDefault="00B43596" w:rsidP="00B43596">
      <w:pPr>
        <w:pStyle w:val="ListParagraph"/>
        <w:numPr>
          <w:ilvl w:val="0"/>
          <w:numId w:val="13"/>
        </w:numPr>
        <w:spacing w:after="240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Undergraduate courses taken at ASU may be repeated for credit if the grade or mark of "D" or "E" is received. Students are limited to repeating a total of 12 ASU credit hours for complete grade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replacement.  Applicable courses are listed below. Courses must be repeated at </w:t>
      </w:r>
      <w:r>
        <w:rPr>
          <w:rFonts w:ascii="Arial" w:hAnsi="Arial" w:cs="Arial"/>
          <w:b/>
          <w:i/>
          <w:sz w:val="20"/>
          <w:szCs w:val="20"/>
          <w:u w:val="single"/>
        </w:rPr>
        <w:t>ASU</w:t>
      </w:r>
      <w:r>
        <w:rPr>
          <w:rFonts w:ascii="Arial" w:hAnsi="Arial" w:cs="Arial"/>
          <w:sz w:val="20"/>
          <w:szCs w:val="20"/>
        </w:rPr>
        <w:t xml:space="preserve"> for the deletion of "D" or "E" grades from calculations of my GPA.  </w:t>
      </w:r>
    </w:p>
    <w:p w:rsidR="00B43596" w:rsidRDefault="00B43596" w:rsidP="00B43596">
      <w:pPr>
        <w:pStyle w:val="ListParagraph"/>
        <w:spacing w:after="240"/>
        <w:ind w:left="0"/>
        <w:rPr>
          <w:rFonts w:ascii="Arial" w:hAnsi="Arial" w:cs="Arial"/>
          <w:sz w:val="16"/>
          <w:szCs w:val="16"/>
        </w:rPr>
      </w:pPr>
    </w:p>
    <w:p w:rsidR="00B43596" w:rsidRDefault="00B43596" w:rsidP="00B43596">
      <w:pPr>
        <w:pStyle w:val="ListParagraph"/>
        <w:spacing w:after="240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>Students who were enrolled at ASU prior to fall 2008 have a different repeat for credit policy.  Contact your ASU academic advisor for details on this policy.</w:t>
      </w:r>
    </w:p>
    <w:p w:rsidR="008A691A" w:rsidRPr="008A691A" w:rsidRDefault="008A691A" w:rsidP="008A691A">
      <w:pPr>
        <w:pStyle w:val="ListParagraph"/>
        <w:ind w:left="450"/>
        <w:rPr>
          <w:rFonts w:ascii="Arial" w:hAnsi="Arial" w:cs="Arial"/>
          <w:sz w:val="12"/>
          <w:szCs w:val="12"/>
        </w:rPr>
      </w:pPr>
    </w:p>
    <w:p w:rsidR="008A691A" w:rsidRPr="008A691A" w:rsidRDefault="008A691A" w:rsidP="008A691A">
      <w:pPr>
        <w:pStyle w:val="ListParagraph"/>
        <w:ind w:left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Enter course prefix and number, in example ENG 101.</w:t>
      </w:r>
    </w:p>
    <w:tbl>
      <w:tblPr>
        <w:tblW w:w="1071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2678"/>
        <w:gridCol w:w="2677"/>
        <w:gridCol w:w="2677"/>
      </w:tblGrid>
      <w:tr w:rsidR="003A39E4" w:rsidRPr="00EB4AC3" w:rsidTr="00FF61EB">
        <w:tc>
          <w:tcPr>
            <w:tcW w:w="2678" w:type="dxa"/>
            <w:tcBorders>
              <w:bottom w:val="single" w:sz="4" w:space="0" w:color="000000"/>
            </w:tcBorders>
            <w:shd w:val="clear" w:color="auto" w:fill="000000"/>
          </w:tcPr>
          <w:p w:rsidR="003A39E4" w:rsidRPr="003159AE" w:rsidRDefault="003A39E4" w:rsidP="000A0E82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3159AE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A</w:t>
            </w:r>
          </w:p>
        </w:tc>
        <w:tc>
          <w:tcPr>
            <w:tcW w:w="2678" w:type="dxa"/>
            <w:tcBorders>
              <w:bottom w:val="single" w:sz="4" w:space="0" w:color="000000"/>
            </w:tcBorders>
            <w:shd w:val="clear" w:color="auto" w:fill="000000"/>
          </w:tcPr>
          <w:p w:rsidR="003A39E4" w:rsidRPr="003159AE" w:rsidRDefault="003A39E4" w:rsidP="000A0E82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3159AE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B</w:t>
            </w:r>
          </w:p>
        </w:tc>
        <w:tc>
          <w:tcPr>
            <w:tcW w:w="2677" w:type="dxa"/>
            <w:tcBorders>
              <w:bottom w:val="single" w:sz="4" w:space="0" w:color="000000"/>
            </w:tcBorders>
            <w:shd w:val="clear" w:color="auto" w:fill="000000"/>
          </w:tcPr>
          <w:p w:rsidR="003A39E4" w:rsidRPr="003159AE" w:rsidRDefault="003A39E4" w:rsidP="000A0E82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3159AE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C</w:t>
            </w:r>
          </w:p>
        </w:tc>
        <w:tc>
          <w:tcPr>
            <w:tcW w:w="2677" w:type="dxa"/>
            <w:tcBorders>
              <w:bottom w:val="single" w:sz="4" w:space="0" w:color="000000"/>
            </w:tcBorders>
            <w:shd w:val="clear" w:color="auto" w:fill="000000"/>
          </w:tcPr>
          <w:p w:rsidR="003A39E4" w:rsidRPr="003159AE" w:rsidRDefault="003A39E4" w:rsidP="000A0E82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3159AE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D</w:t>
            </w:r>
          </w:p>
        </w:tc>
      </w:tr>
      <w:tr w:rsidR="003A39E4" w:rsidRPr="00EB4AC3" w:rsidTr="00FF61EB">
        <w:trPr>
          <w:trHeight w:val="458"/>
        </w:trPr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1447072228"/>
            <w:placeholder>
              <w:docPart w:val="AD5EC0A7904441BAB0AFE1D4B97DA604"/>
            </w:placeholder>
            <w:text/>
          </w:sdtPr>
          <w:sdtEndPr/>
          <w:sdtContent>
            <w:tc>
              <w:tcPr>
                <w:tcW w:w="2678" w:type="dxa"/>
                <w:tcBorders>
                  <w:bottom w:val="single" w:sz="4" w:space="0" w:color="000000"/>
                </w:tcBorders>
                <w:vAlign w:val="center"/>
              </w:tcPr>
              <w:p w:rsidR="003A39E4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1673714939"/>
            <w:text/>
          </w:sdtPr>
          <w:sdtEndPr/>
          <w:sdtContent>
            <w:tc>
              <w:tcPr>
                <w:tcW w:w="2678" w:type="dxa"/>
                <w:tcBorders>
                  <w:bottom w:val="single" w:sz="4" w:space="0" w:color="000000"/>
                </w:tcBorders>
                <w:vAlign w:val="center"/>
              </w:tcPr>
              <w:p w:rsidR="003A39E4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12765353"/>
            <w:text/>
          </w:sdtPr>
          <w:sdtEndPr/>
          <w:sdtContent>
            <w:tc>
              <w:tcPr>
                <w:tcW w:w="2677" w:type="dxa"/>
                <w:tcBorders>
                  <w:bottom w:val="single" w:sz="4" w:space="0" w:color="000000"/>
                </w:tcBorders>
                <w:vAlign w:val="center"/>
              </w:tcPr>
              <w:p w:rsidR="003A39E4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1148896303"/>
            <w:text/>
          </w:sdtPr>
          <w:sdtEndPr/>
          <w:sdtContent>
            <w:tc>
              <w:tcPr>
                <w:tcW w:w="2677" w:type="dxa"/>
                <w:tcBorders>
                  <w:bottom w:val="single" w:sz="4" w:space="0" w:color="000000"/>
                </w:tcBorders>
                <w:vAlign w:val="center"/>
              </w:tcPr>
              <w:p w:rsidR="003A39E4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</w:tr>
      <w:tr w:rsidR="003A39E4" w:rsidRPr="00EB4AC3" w:rsidTr="00FF61EB">
        <w:tc>
          <w:tcPr>
            <w:tcW w:w="2678" w:type="dxa"/>
            <w:tcBorders>
              <w:bottom w:val="single" w:sz="4" w:space="0" w:color="000000"/>
            </w:tcBorders>
            <w:shd w:val="clear" w:color="auto" w:fill="000000"/>
          </w:tcPr>
          <w:p w:rsidR="003A39E4" w:rsidRPr="002416C9" w:rsidRDefault="003A39E4" w:rsidP="000A0E82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2416C9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E</w:t>
            </w:r>
          </w:p>
        </w:tc>
        <w:tc>
          <w:tcPr>
            <w:tcW w:w="2678" w:type="dxa"/>
            <w:tcBorders>
              <w:bottom w:val="single" w:sz="4" w:space="0" w:color="000000"/>
            </w:tcBorders>
            <w:shd w:val="clear" w:color="auto" w:fill="000000"/>
          </w:tcPr>
          <w:p w:rsidR="003A39E4" w:rsidRPr="002416C9" w:rsidRDefault="003A39E4" w:rsidP="000A0E82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2416C9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F</w:t>
            </w:r>
          </w:p>
        </w:tc>
        <w:tc>
          <w:tcPr>
            <w:tcW w:w="2677" w:type="dxa"/>
            <w:tcBorders>
              <w:bottom w:val="single" w:sz="4" w:space="0" w:color="000000"/>
            </w:tcBorders>
            <w:shd w:val="clear" w:color="auto" w:fill="000000"/>
          </w:tcPr>
          <w:p w:rsidR="003A39E4" w:rsidRPr="002416C9" w:rsidRDefault="003A39E4" w:rsidP="000A0E82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2416C9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G</w:t>
            </w:r>
          </w:p>
        </w:tc>
        <w:tc>
          <w:tcPr>
            <w:tcW w:w="2677" w:type="dxa"/>
            <w:tcBorders>
              <w:bottom w:val="single" w:sz="4" w:space="0" w:color="000000"/>
            </w:tcBorders>
            <w:shd w:val="clear" w:color="auto" w:fill="000000"/>
          </w:tcPr>
          <w:p w:rsidR="003A39E4" w:rsidRPr="002416C9" w:rsidRDefault="003A39E4" w:rsidP="000A0E82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2416C9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H</w:t>
            </w:r>
          </w:p>
        </w:tc>
      </w:tr>
      <w:tr w:rsidR="003A39E4" w:rsidRPr="00EB4AC3" w:rsidTr="00FF61EB">
        <w:trPr>
          <w:trHeight w:val="422"/>
        </w:trPr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1331758314"/>
            <w:text/>
          </w:sdtPr>
          <w:sdtEndPr/>
          <w:sdtContent>
            <w:tc>
              <w:tcPr>
                <w:tcW w:w="2678" w:type="dxa"/>
                <w:tcBorders>
                  <w:bottom w:val="single" w:sz="4" w:space="0" w:color="000000"/>
                </w:tcBorders>
                <w:vAlign w:val="center"/>
              </w:tcPr>
              <w:p w:rsidR="003A39E4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1636373448"/>
            <w:text/>
          </w:sdtPr>
          <w:sdtEndPr/>
          <w:sdtContent>
            <w:tc>
              <w:tcPr>
                <w:tcW w:w="2678" w:type="dxa"/>
                <w:tcBorders>
                  <w:bottom w:val="single" w:sz="4" w:space="0" w:color="000000"/>
                </w:tcBorders>
                <w:vAlign w:val="center"/>
              </w:tcPr>
              <w:p w:rsidR="003A39E4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1041566190"/>
            <w:text/>
          </w:sdtPr>
          <w:sdtEndPr/>
          <w:sdtContent>
            <w:tc>
              <w:tcPr>
                <w:tcW w:w="2677" w:type="dxa"/>
                <w:tcBorders>
                  <w:bottom w:val="single" w:sz="4" w:space="0" w:color="000000"/>
                </w:tcBorders>
                <w:vAlign w:val="center"/>
              </w:tcPr>
              <w:p w:rsidR="003A39E4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1902404098"/>
            <w:text/>
          </w:sdtPr>
          <w:sdtEndPr/>
          <w:sdtContent>
            <w:tc>
              <w:tcPr>
                <w:tcW w:w="2677" w:type="dxa"/>
                <w:tcBorders>
                  <w:bottom w:val="single" w:sz="4" w:space="0" w:color="000000"/>
                </w:tcBorders>
                <w:vAlign w:val="center"/>
              </w:tcPr>
              <w:p w:rsidR="003A39E4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</w:tr>
    </w:tbl>
    <w:p w:rsidR="00176B03" w:rsidRPr="003E54FD" w:rsidRDefault="00176B03" w:rsidP="004A26C7">
      <w:pPr>
        <w:pStyle w:val="NoSpacing"/>
        <w:tabs>
          <w:tab w:val="left" w:leader="underscore" w:pos="9360"/>
        </w:tabs>
        <w:rPr>
          <w:rFonts w:ascii="Arial" w:hAnsi="Arial" w:cs="Arial"/>
          <w:sz w:val="16"/>
          <w:szCs w:val="16"/>
        </w:rPr>
      </w:pPr>
    </w:p>
    <w:p w:rsidR="008A691A" w:rsidRDefault="00A575C8" w:rsidP="008A691A">
      <w:pPr>
        <w:pStyle w:val="ListParagraph"/>
        <w:ind w:left="450"/>
        <w:rPr>
          <w:rFonts w:ascii="Arial" w:hAnsi="Arial" w:cs="Arial"/>
          <w:sz w:val="12"/>
          <w:szCs w:val="12"/>
        </w:rPr>
      </w:pPr>
      <w:r w:rsidRPr="0000745F">
        <w:rPr>
          <w:rFonts w:ascii="Arial" w:hAnsi="Arial" w:cs="Arial"/>
          <w:sz w:val="20"/>
          <w:szCs w:val="20"/>
        </w:rPr>
        <w:t xml:space="preserve">I will register for no more than </w:t>
      </w:r>
      <w:sdt>
        <w:sdtPr>
          <w:rPr>
            <w:color w:val="C0504D" w:themeColor="accent2"/>
            <w:sz w:val="20"/>
            <w:szCs w:val="20"/>
            <w:u w:val="single"/>
          </w:rPr>
          <w:id w:val="1247236319"/>
          <w:showingPlcHdr/>
          <w:text/>
        </w:sdtPr>
        <w:sdtEndPr/>
        <w:sdtContent>
          <w:r w:rsidR="0000745F" w:rsidRPr="00A45809">
            <w:rPr>
              <w:rStyle w:val="PlaceholderText"/>
              <w:color w:val="C0504D" w:themeColor="accent2"/>
              <w:sz w:val="20"/>
              <w:szCs w:val="20"/>
              <w:u w:val="single"/>
            </w:rPr>
            <w:t>Click here to enter text</w:t>
          </w:r>
        </w:sdtContent>
      </w:sdt>
      <w:r w:rsidR="00A67562">
        <w:rPr>
          <w:color w:val="C0504D" w:themeColor="accent2"/>
          <w:sz w:val="20"/>
          <w:szCs w:val="20"/>
        </w:rPr>
        <w:t xml:space="preserve"> </w:t>
      </w:r>
      <w:r w:rsidRPr="0000745F">
        <w:rPr>
          <w:rFonts w:ascii="Arial" w:hAnsi="Arial" w:cs="Arial"/>
          <w:sz w:val="20"/>
          <w:szCs w:val="20"/>
        </w:rPr>
        <w:t xml:space="preserve">credit hours for the </w:t>
      </w:r>
      <w:sdt>
        <w:sdtPr>
          <w:rPr>
            <w:color w:val="C0504D" w:themeColor="accent2"/>
            <w:sz w:val="20"/>
            <w:szCs w:val="20"/>
            <w:u w:val="single"/>
          </w:rPr>
          <w:id w:val="714480635"/>
          <w:showingPlcHdr/>
          <w:text/>
        </w:sdtPr>
        <w:sdtEndPr/>
        <w:sdtContent>
          <w:r w:rsidR="0000745F" w:rsidRPr="00A45809">
            <w:rPr>
              <w:rStyle w:val="PlaceholderText"/>
              <w:color w:val="C0504D" w:themeColor="accent2"/>
              <w:sz w:val="20"/>
              <w:szCs w:val="20"/>
              <w:u w:val="single"/>
            </w:rPr>
            <w:t>Click here to enter text</w:t>
          </w:r>
        </w:sdtContent>
      </w:sdt>
      <w:r w:rsidR="00A67562">
        <w:rPr>
          <w:color w:val="C0504D" w:themeColor="accent2"/>
          <w:sz w:val="20"/>
          <w:szCs w:val="20"/>
        </w:rPr>
        <w:t xml:space="preserve"> </w:t>
      </w:r>
      <w:r w:rsidR="0025378E" w:rsidRPr="0000745F">
        <w:rPr>
          <w:rFonts w:ascii="Arial" w:hAnsi="Arial" w:cs="Arial"/>
          <w:sz w:val="20"/>
          <w:szCs w:val="20"/>
        </w:rPr>
        <w:t>s</w:t>
      </w:r>
      <w:r w:rsidR="006147CB" w:rsidRPr="0000745F">
        <w:rPr>
          <w:rFonts w:ascii="Arial" w:hAnsi="Arial" w:cs="Arial"/>
          <w:sz w:val="20"/>
          <w:szCs w:val="20"/>
        </w:rPr>
        <w:t>emester.  Required courses</w:t>
      </w:r>
      <w:r w:rsidR="0000745F" w:rsidRPr="0000745F">
        <w:rPr>
          <w:rFonts w:ascii="Arial" w:hAnsi="Arial" w:cs="Arial"/>
          <w:sz w:val="20"/>
          <w:szCs w:val="20"/>
        </w:rPr>
        <w:t xml:space="preserve"> </w:t>
      </w:r>
      <w:r w:rsidR="0025378E" w:rsidRPr="0000745F">
        <w:rPr>
          <w:rFonts w:ascii="Arial" w:hAnsi="Arial" w:cs="Arial"/>
          <w:sz w:val="20"/>
          <w:szCs w:val="20"/>
        </w:rPr>
        <w:t>for</w:t>
      </w:r>
      <w:r w:rsidR="00335A82" w:rsidRPr="0000745F">
        <w:rPr>
          <w:rFonts w:ascii="Arial" w:hAnsi="Arial" w:cs="Arial"/>
          <w:sz w:val="20"/>
          <w:szCs w:val="20"/>
        </w:rPr>
        <w:t xml:space="preserve"> the</w:t>
      </w:r>
      <w:r w:rsidR="0025378E" w:rsidRPr="0000745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color w:val="C0504D" w:themeColor="accent2"/>
            <w:sz w:val="20"/>
            <w:szCs w:val="20"/>
            <w:u w:val="single"/>
          </w:rPr>
          <w:id w:val="1868406970"/>
          <w:showingPlcHdr/>
          <w:text/>
        </w:sdtPr>
        <w:sdtEndPr/>
        <w:sdtContent>
          <w:r w:rsidR="0000745F" w:rsidRPr="00A45809">
            <w:rPr>
              <w:rStyle w:val="PlaceholderText"/>
              <w:color w:val="C0504D" w:themeColor="accent2"/>
              <w:sz w:val="20"/>
              <w:szCs w:val="20"/>
              <w:u w:val="single"/>
            </w:rPr>
            <w:t>Click here to enter text</w:t>
          </w:r>
        </w:sdtContent>
      </w:sdt>
      <w:r w:rsidR="00A67562">
        <w:rPr>
          <w:color w:val="C0504D" w:themeColor="accent2"/>
          <w:sz w:val="20"/>
          <w:szCs w:val="20"/>
        </w:rPr>
        <w:t xml:space="preserve"> </w:t>
      </w:r>
      <w:r w:rsidR="0025378E" w:rsidRPr="0000745F">
        <w:rPr>
          <w:rFonts w:ascii="Arial" w:hAnsi="Arial" w:cs="Arial"/>
          <w:sz w:val="20"/>
          <w:szCs w:val="20"/>
        </w:rPr>
        <w:t>semester</w:t>
      </w:r>
      <w:r w:rsidR="00EB4AC3" w:rsidRPr="0000745F">
        <w:rPr>
          <w:rFonts w:ascii="Arial" w:hAnsi="Arial" w:cs="Arial"/>
          <w:sz w:val="20"/>
          <w:szCs w:val="20"/>
        </w:rPr>
        <w:t xml:space="preserve"> </w:t>
      </w:r>
      <w:r w:rsidR="0025378E" w:rsidRPr="0000745F">
        <w:rPr>
          <w:rFonts w:ascii="Arial" w:hAnsi="Arial" w:cs="Arial"/>
          <w:sz w:val="20"/>
          <w:szCs w:val="20"/>
        </w:rPr>
        <w:t>are:</w:t>
      </w:r>
    </w:p>
    <w:p w:rsidR="008A691A" w:rsidRPr="008A691A" w:rsidRDefault="008A691A" w:rsidP="008A691A">
      <w:pPr>
        <w:pStyle w:val="ListParagraph"/>
        <w:ind w:left="450"/>
        <w:rPr>
          <w:rFonts w:ascii="Arial" w:hAnsi="Arial" w:cs="Arial"/>
          <w:sz w:val="12"/>
          <w:szCs w:val="12"/>
        </w:rPr>
      </w:pPr>
    </w:p>
    <w:p w:rsidR="008A691A" w:rsidRPr="008A691A" w:rsidRDefault="008A691A" w:rsidP="008A691A">
      <w:pPr>
        <w:pStyle w:val="ListParagraph"/>
        <w:ind w:left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Enter course prefix and number, in example ENG 101.</w:t>
      </w:r>
    </w:p>
    <w:tbl>
      <w:tblPr>
        <w:tblW w:w="1071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2678"/>
        <w:gridCol w:w="2677"/>
        <w:gridCol w:w="2677"/>
      </w:tblGrid>
      <w:tr w:rsidR="003E54FD" w:rsidRPr="00EB4AC3" w:rsidTr="00033528">
        <w:tc>
          <w:tcPr>
            <w:tcW w:w="2678" w:type="dxa"/>
            <w:tcBorders>
              <w:bottom w:val="single" w:sz="4" w:space="0" w:color="000000"/>
            </w:tcBorders>
            <w:shd w:val="clear" w:color="auto" w:fill="000000"/>
          </w:tcPr>
          <w:p w:rsidR="003E54FD" w:rsidRPr="003159AE" w:rsidRDefault="003E54FD" w:rsidP="00033528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3159AE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A</w:t>
            </w:r>
          </w:p>
        </w:tc>
        <w:tc>
          <w:tcPr>
            <w:tcW w:w="2678" w:type="dxa"/>
            <w:tcBorders>
              <w:bottom w:val="single" w:sz="4" w:space="0" w:color="000000"/>
            </w:tcBorders>
            <w:shd w:val="clear" w:color="auto" w:fill="000000"/>
          </w:tcPr>
          <w:p w:rsidR="003E54FD" w:rsidRPr="003159AE" w:rsidRDefault="003E54FD" w:rsidP="00033528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3159AE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B</w:t>
            </w:r>
          </w:p>
        </w:tc>
        <w:tc>
          <w:tcPr>
            <w:tcW w:w="2677" w:type="dxa"/>
            <w:tcBorders>
              <w:bottom w:val="single" w:sz="4" w:space="0" w:color="000000"/>
            </w:tcBorders>
            <w:shd w:val="clear" w:color="auto" w:fill="000000"/>
          </w:tcPr>
          <w:p w:rsidR="003E54FD" w:rsidRPr="003159AE" w:rsidRDefault="003E54FD" w:rsidP="00033528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3159AE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C</w:t>
            </w:r>
          </w:p>
        </w:tc>
        <w:tc>
          <w:tcPr>
            <w:tcW w:w="2677" w:type="dxa"/>
            <w:tcBorders>
              <w:bottom w:val="single" w:sz="4" w:space="0" w:color="000000"/>
            </w:tcBorders>
            <w:shd w:val="clear" w:color="auto" w:fill="000000"/>
          </w:tcPr>
          <w:p w:rsidR="003E54FD" w:rsidRPr="003159AE" w:rsidRDefault="003E54FD" w:rsidP="00033528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3159AE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D</w:t>
            </w:r>
          </w:p>
        </w:tc>
      </w:tr>
      <w:tr w:rsidR="003E54FD" w:rsidRPr="00EB4AC3" w:rsidTr="00033528">
        <w:trPr>
          <w:trHeight w:val="458"/>
        </w:trPr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2135169938"/>
            <w:text/>
          </w:sdtPr>
          <w:sdtEndPr/>
          <w:sdtContent>
            <w:tc>
              <w:tcPr>
                <w:tcW w:w="2678" w:type="dxa"/>
                <w:tcBorders>
                  <w:bottom w:val="single" w:sz="4" w:space="0" w:color="000000"/>
                </w:tcBorders>
                <w:vAlign w:val="center"/>
              </w:tcPr>
              <w:p w:rsidR="003E54FD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1231771342"/>
            <w:text/>
          </w:sdtPr>
          <w:sdtEndPr/>
          <w:sdtContent>
            <w:tc>
              <w:tcPr>
                <w:tcW w:w="2678" w:type="dxa"/>
                <w:tcBorders>
                  <w:bottom w:val="single" w:sz="4" w:space="0" w:color="000000"/>
                </w:tcBorders>
                <w:vAlign w:val="center"/>
              </w:tcPr>
              <w:p w:rsidR="003E54FD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1289157188"/>
            <w:text/>
          </w:sdtPr>
          <w:sdtEndPr/>
          <w:sdtContent>
            <w:tc>
              <w:tcPr>
                <w:tcW w:w="2677" w:type="dxa"/>
                <w:tcBorders>
                  <w:bottom w:val="single" w:sz="4" w:space="0" w:color="000000"/>
                </w:tcBorders>
                <w:vAlign w:val="center"/>
              </w:tcPr>
              <w:p w:rsidR="003E54FD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2134234023"/>
            <w:text/>
          </w:sdtPr>
          <w:sdtEndPr/>
          <w:sdtContent>
            <w:tc>
              <w:tcPr>
                <w:tcW w:w="2677" w:type="dxa"/>
                <w:tcBorders>
                  <w:bottom w:val="single" w:sz="4" w:space="0" w:color="000000"/>
                </w:tcBorders>
                <w:vAlign w:val="center"/>
              </w:tcPr>
              <w:p w:rsidR="003E54FD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</w:tr>
      <w:tr w:rsidR="003E54FD" w:rsidRPr="00EB4AC3" w:rsidTr="00033528">
        <w:tc>
          <w:tcPr>
            <w:tcW w:w="2678" w:type="dxa"/>
            <w:tcBorders>
              <w:bottom w:val="single" w:sz="4" w:space="0" w:color="000000"/>
            </w:tcBorders>
            <w:shd w:val="clear" w:color="auto" w:fill="000000"/>
          </w:tcPr>
          <w:p w:rsidR="003E54FD" w:rsidRPr="002416C9" w:rsidRDefault="003E54FD" w:rsidP="00033528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2416C9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E</w:t>
            </w:r>
          </w:p>
        </w:tc>
        <w:tc>
          <w:tcPr>
            <w:tcW w:w="2678" w:type="dxa"/>
            <w:tcBorders>
              <w:bottom w:val="single" w:sz="4" w:space="0" w:color="000000"/>
            </w:tcBorders>
            <w:shd w:val="clear" w:color="auto" w:fill="000000"/>
          </w:tcPr>
          <w:p w:rsidR="003E54FD" w:rsidRPr="002416C9" w:rsidRDefault="003E54FD" w:rsidP="00033528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2416C9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F</w:t>
            </w:r>
          </w:p>
        </w:tc>
        <w:tc>
          <w:tcPr>
            <w:tcW w:w="2677" w:type="dxa"/>
            <w:tcBorders>
              <w:bottom w:val="single" w:sz="4" w:space="0" w:color="000000"/>
            </w:tcBorders>
            <w:shd w:val="clear" w:color="auto" w:fill="000000"/>
          </w:tcPr>
          <w:p w:rsidR="003E54FD" w:rsidRPr="002416C9" w:rsidRDefault="003E54FD" w:rsidP="00033528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2416C9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G</w:t>
            </w:r>
          </w:p>
        </w:tc>
        <w:tc>
          <w:tcPr>
            <w:tcW w:w="2677" w:type="dxa"/>
            <w:tcBorders>
              <w:bottom w:val="single" w:sz="4" w:space="0" w:color="000000"/>
            </w:tcBorders>
            <w:shd w:val="clear" w:color="auto" w:fill="000000"/>
          </w:tcPr>
          <w:p w:rsidR="003E54FD" w:rsidRPr="002416C9" w:rsidRDefault="003E54FD" w:rsidP="00033528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2416C9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H</w:t>
            </w:r>
          </w:p>
        </w:tc>
      </w:tr>
      <w:tr w:rsidR="003E54FD" w:rsidRPr="00EB4AC3" w:rsidTr="00033528">
        <w:trPr>
          <w:trHeight w:val="422"/>
        </w:trPr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1275171917"/>
            <w:text/>
          </w:sdtPr>
          <w:sdtEndPr/>
          <w:sdtContent>
            <w:tc>
              <w:tcPr>
                <w:tcW w:w="2678" w:type="dxa"/>
                <w:tcBorders>
                  <w:bottom w:val="single" w:sz="4" w:space="0" w:color="000000"/>
                </w:tcBorders>
                <w:vAlign w:val="center"/>
              </w:tcPr>
              <w:p w:rsidR="003E54FD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54547909"/>
            <w:text/>
          </w:sdtPr>
          <w:sdtEndPr/>
          <w:sdtContent>
            <w:tc>
              <w:tcPr>
                <w:tcW w:w="2678" w:type="dxa"/>
                <w:tcBorders>
                  <w:bottom w:val="single" w:sz="4" w:space="0" w:color="000000"/>
                </w:tcBorders>
                <w:vAlign w:val="center"/>
              </w:tcPr>
              <w:p w:rsidR="003E54FD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234097741"/>
            <w:text/>
          </w:sdtPr>
          <w:sdtEndPr/>
          <w:sdtContent>
            <w:tc>
              <w:tcPr>
                <w:tcW w:w="2677" w:type="dxa"/>
                <w:tcBorders>
                  <w:bottom w:val="single" w:sz="4" w:space="0" w:color="000000"/>
                </w:tcBorders>
                <w:vAlign w:val="center"/>
              </w:tcPr>
              <w:p w:rsidR="003E54FD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1836442375"/>
            <w:text/>
          </w:sdtPr>
          <w:sdtEndPr/>
          <w:sdtContent>
            <w:tc>
              <w:tcPr>
                <w:tcW w:w="2677" w:type="dxa"/>
                <w:tcBorders>
                  <w:bottom w:val="single" w:sz="4" w:space="0" w:color="000000"/>
                </w:tcBorders>
                <w:vAlign w:val="center"/>
              </w:tcPr>
              <w:p w:rsidR="003E54FD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</w:tr>
    </w:tbl>
    <w:p w:rsidR="00335A82" w:rsidRPr="00010F19" w:rsidRDefault="00335A82" w:rsidP="00335A82">
      <w:pPr>
        <w:pStyle w:val="NoSpacing"/>
        <w:pBdr>
          <w:bottom w:val="single" w:sz="6" w:space="1" w:color="auto"/>
        </w:pBdr>
        <w:tabs>
          <w:tab w:val="left" w:leader="underscore" w:pos="11160"/>
        </w:tabs>
        <w:rPr>
          <w:rFonts w:ascii="Arial" w:hAnsi="Arial" w:cs="Arial"/>
          <w:sz w:val="16"/>
          <w:szCs w:val="16"/>
        </w:rPr>
      </w:pPr>
    </w:p>
    <w:p w:rsidR="00176B03" w:rsidRPr="00010F19" w:rsidRDefault="00176B03" w:rsidP="00EB4AC3">
      <w:pPr>
        <w:pStyle w:val="NoSpacing"/>
        <w:tabs>
          <w:tab w:val="left" w:leader="underscore" w:pos="9360"/>
        </w:tabs>
        <w:rPr>
          <w:rFonts w:ascii="Arial" w:hAnsi="Arial" w:cs="Arial"/>
          <w:sz w:val="16"/>
          <w:szCs w:val="16"/>
        </w:rPr>
      </w:pPr>
    </w:p>
    <w:p w:rsidR="00EB4AC3" w:rsidRPr="00EB4AC3" w:rsidRDefault="006147CB" w:rsidP="0025378E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Moving Toward Academic Good Standing</w:t>
      </w:r>
      <w:r w:rsidR="00EB4AC3" w:rsidRPr="00EB4AC3">
        <w:rPr>
          <w:rFonts w:ascii="Arial" w:hAnsi="Arial" w:cs="Arial"/>
          <w:b/>
          <w:sz w:val="20"/>
          <w:szCs w:val="20"/>
        </w:rPr>
        <w:t>:</w:t>
      </w:r>
    </w:p>
    <w:p w:rsidR="00176B03" w:rsidRDefault="006147CB" w:rsidP="004A26C7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</w:t>
      </w:r>
      <w:r w:rsidR="00EB4AC3" w:rsidRPr="00EB4AC3">
        <w:rPr>
          <w:rFonts w:ascii="Arial" w:hAnsi="Arial" w:cs="Arial"/>
          <w:sz w:val="20"/>
          <w:szCs w:val="20"/>
        </w:rPr>
        <w:t xml:space="preserve"> my cumulative ASU GPA (combined GPA of all classes completed at ASU) meets the requirement for </w:t>
      </w:r>
      <w:r w:rsidR="0025378E">
        <w:rPr>
          <w:rFonts w:ascii="Arial" w:hAnsi="Arial" w:cs="Arial"/>
          <w:sz w:val="20"/>
          <w:szCs w:val="20"/>
        </w:rPr>
        <w:t>a</w:t>
      </w:r>
      <w:r w:rsidR="00EB4AC3" w:rsidRPr="00EB4AC3">
        <w:rPr>
          <w:rFonts w:ascii="Arial" w:hAnsi="Arial" w:cs="Arial"/>
          <w:sz w:val="20"/>
          <w:szCs w:val="20"/>
        </w:rPr>
        <w:t xml:space="preserve">cademic </w:t>
      </w:r>
      <w:r w:rsidR="0025378E">
        <w:rPr>
          <w:rFonts w:ascii="Arial" w:hAnsi="Arial" w:cs="Arial"/>
          <w:sz w:val="20"/>
          <w:szCs w:val="20"/>
        </w:rPr>
        <w:t>g</w:t>
      </w:r>
      <w:r w:rsidR="00EB4AC3" w:rsidRPr="00EB4AC3">
        <w:rPr>
          <w:rFonts w:ascii="Arial" w:hAnsi="Arial" w:cs="Arial"/>
          <w:sz w:val="20"/>
          <w:szCs w:val="20"/>
        </w:rPr>
        <w:t xml:space="preserve">ood </w:t>
      </w:r>
      <w:r>
        <w:rPr>
          <w:rFonts w:ascii="Arial" w:hAnsi="Arial" w:cs="Arial"/>
          <w:sz w:val="20"/>
          <w:szCs w:val="20"/>
        </w:rPr>
        <w:t>s</w:t>
      </w:r>
      <w:r w:rsidRPr="00EB4AC3">
        <w:rPr>
          <w:rFonts w:ascii="Arial" w:hAnsi="Arial" w:cs="Arial"/>
          <w:sz w:val="20"/>
          <w:szCs w:val="20"/>
        </w:rPr>
        <w:t>tanding</w:t>
      </w:r>
      <w:r>
        <w:rPr>
          <w:rFonts w:ascii="Arial" w:hAnsi="Arial" w:cs="Arial"/>
          <w:sz w:val="20"/>
          <w:szCs w:val="20"/>
        </w:rPr>
        <w:t>; I will be off probation</w:t>
      </w:r>
      <w:r w:rsidR="00EB4AC3" w:rsidRPr="00EB4AC3">
        <w:rPr>
          <w:rFonts w:ascii="Arial" w:hAnsi="Arial" w:cs="Arial"/>
          <w:sz w:val="20"/>
          <w:szCs w:val="20"/>
        </w:rPr>
        <w:t>.</w:t>
      </w:r>
      <w:r w:rsidR="0025378E">
        <w:rPr>
          <w:rFonts w:ascii="Arial" w:hAnsi="Arial" w:cs="Arial"/>
          <w:sz w:val="20"/>
          <w:szCs w:val="20"/>
        </w:rPr>
        <w:t xml:space="preserve">  </w:t>
      </w:r>
      <w:r w:rsidR="00EB4AC3" w:rsidRPr="00D37637">
        <w:rPr>
          <w:rFonts w:ascii="Arial" w:hAnsi="Arial" w:cs="Arial"/>
          <w:i/>
          <w:sz w:val="20"/>
          <w:szCs w:val="20"/>
        </w:rPr>
        <w:t xml:space="preserve">If my </w:t>
      </w:r>
      <w:sdt>
        <w:sdtPr>
          <w:rPr>
            <w:i/>
            <w:color w:val="C0504D" w:themeColor="accent2"/>
            <w:sz w:val="20"/>
            <w:szCs w:val="20"/>
            <w:u w:val="single"/>
          </w:rPr>
          <w:id w:val="1417756335"/>
          <w:showingPlcHdr/>
          <w:text/>
        </w:sdtPr>
        <w:sdtEndPr/>
        <w:sdtContent>
          <w:r w:rsidR="00010F19" w:rsidRPr="00114D50">
            <w:rPr>
              <w:rStyle w:val="PlaceholderText"/>
              <w:color w:val="C0504D" w:themeColor="accent2"/>
              <w:sz w:val="20"/>
              <w:szCs w:val="20"/>
              <w:u w:val="single"/>
            </w:rPr>
            <w:t>enter next semester</w:t>
          </w:r>
        </w:sdtContent>
      </w:sdt>
      <w:r w:rsidR="00EB4AC3" w:rsidRPr="00D37637">
        <w:rPr>
          <w:rFonts w:ascii="Arial" w:hAnsi="Arial" w:cs="Arial"/>
          <w:i/>
          <w:sz w:val="20"/>
          <w:szCs w:val="20"/>
        </w:rPr>
        <w:t xml:space="preserve"> </w:t>
      </w:r>
      <w:r w:rsidR="0025378E" w:rsidRPr="00D37637">
        <w:rPr>
          <w:rFonts w:ascii="Arial" w:hAnsi="Arial" w:cs="Arial"/>
          <w:i/>
          <w:sz w:val="20"/>
          <w:szCs w:val="20"/>
        </w:rPr>
        <w:t>term</w:t>
      </w:r>
      <w:r w:rsidR="00EB4AC3" w:rsidRPr="00D37637">
        <w:rPr>
          <w:rFonts w:ascii="Arial" w:hAnsi="Arial" w:cs="Arial"/>
          <w:i/>
          <w:sz w:val="20"/>
          <w:szCs w:val="20"/>
        </w:rPr>
        <w:t xml:space="preserve"> GPA meets the requirement for academic good</w:t>
      </w:r>
      <w:r w:rsidR="006A462D">
        <w:rPr>
          <w:rFonts w:ascii="Arial" w:hAnsi="Arial" w:cs="Arial"/>
          <w:i/>
          <w:sz w:val="20"/>
          <w:szCs w:val="20"/>
        </w:rPr>
        <w:t xml:space="preserve"> </w:t>
      </w:r>
      <w:r w:rsidR="00EB4AC3" w:rsidRPr="00D37637">
        <w:rPr>
          <w:rFonts w:ascii="Arial" w:hAnsi="Arial" w:cs="Arial"/>
          <w:i/>
          <w:sz w:val="20"/>
          <w:szCs w:val="20"/>
        </w:rPr>
        <w:t xml:space="preserve">standing, but my cumulative ASU GPA is below academic good standing, </w:t>
      </w:r>
      <w:r w:rsidR="0025378E" w:rsidRPr="00D37637">
        <w:rPr>
          <w:rFonts w:ascii="Arial" w:hAnsi="Arial" w:cs="Arial"/>
          <w:i/>
          <w:sz w:val="20"/>
          <w:szCs w:val="20"/>
        </w:rPr>
        <w:t xml:space="preserve">then </w:t>
      </w:r>
      <w:r>
        <w:rPr>
          <w:rFonts w:ascii="Arial" w:hAnsi="Arial" w:cs="Arial"/>
          <w:i/>
          <w:sz w:val="20"/>
          <w:szCs w:val="20"/>
        </w:rPr>
        <w:t>I will be continued on probation</w:t>
      </w:r>
      <w:r w:rsidR="00EB4AC3" w:rsidRPr="00D37637">
        <w:rPr>
          <w:rFonts w:ascii="Arial" w:hAnsi="Arial" w:cs="Arial"/>
          <w:i/>
          <w:sz w:val="20"/>
          <w:szCs w:val="20"/>
        </w:rPr>
        <w:t xml:space="preserve"> and </w:t>
      </w:r>
      <w:r>
        <w:rPr>
          <w:rFonts w:ascii="Arial" w:hAnsi="Arial" w:cs="Arial"/>
          <w:i/>
          <w:sz w:val="20"/>
          <w:szCs w:val="20"/>
        </w:rPr>
        <w:t>can</w:t>
      </w:r>
      <w:r w:rsidR="00176B03" w:rsidRPr="00D37637">
        <w:rPr>
          <w:rFonts w:ascii="Arial" w:hAnsi="Arial" w:cs="Arial"/>
          <w:i/>
          <w:sz w:val="20"/>
          <w:szCs w:val="20"/>
        </w:rPr>
        <w:t xml:space="preserve"> take classes the following </w:t>
      </w:r>
      <w:r w:rsidR="00EB4AC3" w:rsidRPr="00D37637">
        <w:rPr>
          <w:rFonts w:ascii="Arial" w:hAnsi="Arial" w:cs="Arial"/>
          <w:i/>
          <w:sz w:val="20"/>
          <w:szCs w:val="20"/>
        </w:rPr>
        <w:t>semester</w:t>
      </w:r>
      <w:r w:rsidR="00844F68" w:rsidRPr="002F0504">
        <w:rPr>
          <w:rFonts w:ascii="Arial" w:hAnsi="Arial" w:cs="Arial"/>
          <w:i/>
          <w:sz w:val="20"/>
          <w:szCs w:val="20"/>
        </w:rPr>
        <w:t>.</w:t>
      </w:r>
    </w:p>
    <w:p w:rsidR="004A26C7" w:rsidRPr="00010F19" w:rsidRDefault="004A26C7" w:rsidP="004A26C7">
      <w:pPr>
        <w:pStyle w:val="NoSpacing"/>
        <w:pBdr>
          <w:bottom w:val="single" w:sz="6" w:space="1" w:color="auto"/>
        </w:pBdr>
        <w:tabs>
          <w:tab w:val="left" w:leader="underscore" w:pos="11160"/>
        </w:tabs>
        <w:rPr>
          <w:rFonts w:ascii="Arial" w:hAnsi="Arial" w:cs="Arial"/>
          <w:sz w:val="16"/>
          <w:szCs w:val="16"/>
        </w:rPr>
      </w:pPr>
    </w:p>
    <w:p w:rsidR="004A26C7" w:rsidRPr="00010F19" w:rsidRDefault="004A26C7" w:rsidP="004A26C7">
      <w:pPr>
        <w:pStyle w:val="NoSpacing"/>
        <w:tabs>
          <w:tab w:val="left" w:leader="underscore" w:pos="9360"/>
        </w:tabs>
        <w:rPr>
          <w:rFonts w:ascii="Arial" w:hAnsi="Arial" w:cs="Arial"/>
          <w:sz w:val="16"/>
          <w:szCs w:val="16"/>
        </w:rPr>
      </w:pPr>
    </w:p>
    <w:p w:rsidR="00EB4AC3" w:rsidRPr="00EB4AC3" w:rsidRDefault="00766758" w:rsidP="0025378E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Understanding</w:t>
      </w:r>
      <w:r w:rsidR="004A26C7">
        <w:rPr>
          <w:rFonts w:ascii="Arial" w:hAnsi="Arial" w:cs="Arial"/>
          <w:b/>
          <w:sz w:val="20"/>
          <w:szCs w:val="20"/>
        </w:rPr>
        <w:t xml:space="preserve"> </w:t>
      </w:r>
      <w:r w:rsidR="009E0FB5">
        <w:rPr>
          <w:rFonts w:ascii="Arial" w:hAnsi="Arial" w:cs="Arial"/>
          <w:b/>
          <w:sz w:val="20"/>
          <w:szCs w:val="20"/>
        </w:rPr>
        <w:t>Disqualification</w:t>
      </w:r>
      <w:r w:rsidR="00EB4AC3" w:rsidRPr="00EB4AC3">
        <w:rPr>
          <w:rFonts w:ascii="Arial" w:hAnsi="Arial" w:cs="Arial"/>
          <w:b/>
          <w:sz w:val="20"/>
          <w:szCs w:val="20"/>
        </w:rPr>
        <w:t>:</w:t>
      </w:r>
    </w:p>
    <w:p w:rsidR="00EB4AC3" w:rsidRPr="00176B03" w:rsidRDefault="009E0FB5" w:rsidP="00276FE4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proofErr w:type="gramStart"/>
      <w:r>
        <w:rPr>
          <w:rFonts w:ascii="Arial" w:hAnsi="Arial" w:cs="Arial"/>
          <w:sz w:val="20"/>
          <w:szCs w:val="20"/>
        </w:rPr>
        <w:t xml:space="preserve">my </w:t>
      </w:r>
      <w:sdt>
        <w:sdtPr>
          <w:rPr>
            <w:color w:val="C0504D" w:themeColor="accent2"/>
            <w:sz w:val="20"/>
            <w:szCs w:val="20"/>
            <w:u w:val="single"/>
          </w:rPr>
          <w:id w:val="-1997486006"/>
          <w:showingPlcHdr/>
          <w:text/>
        </w:sdtPr>
        <w:sdtEndPr/>
        <w:sdtContent>
          <w:r w:rsidR="00276FE4" w:rsidRPr="00114D50">
            <w:rPr>
              <w:rStyle w:val="PlaceholderText"/>
              <w:color w:val="C0504D" w:themeColor="accent2"/>
              <w:sz w:val="20"/>
              <w:szCs w:val="20"/>
              <w:u w:val="single"/>
            </w:rPr>
            <w:t>enter</w:t>
          </w:r>
          <w:proofErr w:type="gramEnd"/>
          <w:r w:rsidR="00276FE4" w:rsidRPr="00114D50">
            <w:rPr>
              <w:rStyle w:val="PlaceholderText"/>
              <w:color w:val="C0504D" w:themeColor="accent2"/>
              <w:sz w:val="20"/>
              <w:szCs w:val="20"/>
              <w:u w:val="single"/>
            </w:rPr>
            <w:t xml:space="preserve"> </w:t>
          </w:r>
          <w:r w:rsidR="009572BD" w:rsidRPr="00114D50">
            <w:rPr>
              <w:rStyle w:val="PlaceholderText"/>
              <w:color w:val="C0504D" w:themeColor="accent2"/>
              <w:sz w:val="20"/>
              <w:szCs w:val="20"/>
              <w:u w:val="single"/>
            </w:rPr>
            <w:t>n</w:t>
          </w:r>
          <w:r w:rsidR="00276FE4" w:rsidRPr="00114D50">
            <w:rPr>
              <w:rStyle w:val="PlaceholderText"/>
              <w:color w:val="C0504D" w:themeColor="accent2"/>
              <w:sz w:val="20"/>
              <w:szCs w:val="20"/>
              <w:u w:val="single"/>
            </w:rPr>
            <w:t>ext</w:t>
          </w:r>
          <w:r w:rsidR="009572BD" w:rsidRPr="00114D50">
            <w:rPr>
              <w:rStyle w:val="PlaceholderText"/>
              <w:color w:val="C0504D" w:themeColor="accent2"/>
              <w:sz w:val="20"/>
              <w:szCs w:val="20"/>
              <w:u w:val="single"/>
            </w:rPr>
            <w:t xml:space="preserve"> term here</w:t>
          </w:r>
        </w:sdtContent>
      </w:sdt>
      <w:r>
        <w:rPr>
          <w:rFonts w:ascii="Arial" w:hAnsi="Arial" w:cs="Arial"/>
          <w:sz w:val="20"/>
          <w:szCs w:val="20"/>
        </w:rPr>
        <w:t xml:space="preserve"> term GPA </w:t>
      </w:r>
      <w:r w:rsidRPr="009E0FB5">
        <w:rPr>
          <w:rFonts w:ascii="Arial" w:hAnsi="Arial" w:cs="Arial"/>
          <w:sz w:val="20"/>
          <w:szCs w:val="20"/>
          <w:u w:val="single"/>
        </w:rPr>
        <w:t>and</w:t>
      </w:r>
      <w:r w:rsidR="00EB4AC3" w:rsidRPr="00EB4AC3">
        <w:rPr>
          <w:rFonts w:ascii="Arial" w:hAnsi="Arial" w:cs="Arial"/>
          <w:sz w:val="20"/>
          <w:szCs w:val="20"/>
        </w:rPr>
        <w:t xml:space="preserve"> my cumulative GPA </w:t>
      </w:r>
      <w:r w:rsidR="003A39E4">
        <w:rPr>
          <w:rFonts w:ascii="Arial" w:hAnsi="Arial" w:cs="Arial"/>
          <w:sz w:val="20"/>
          <w:szCs w:val="20"/>
        </w:rPr>
        <w:t>are</w:t>
      </w:r>
      <w:r w:rsidR="00176B03">
        <w:rPr>
          <w:rFonts w:ascii="Arial" w:hAnsi="Arial" w:cs="Arial"/>
          <w:sz w:val="20"/>
          <w:szCs w:val="20"/>
        </w:rPr>
        <w:t xml:space="preserve"> below </w:t>
      </w:r>
      <w:r w:rsidR="00EB4AC3" w:rsidRPr="00EB4AC3">
        <w:rPr>
          <w:rFonts w:ascii="Arial" w:hAnsi="Arial" w:cs="Arial"/>
          <w:sz w:val="20"/>
          <w:szCs w:val="20"/>
        </w:rPr>
        <w:t xml:space="preserve">academic good standing, </w:t>
      </w:r>
      <w:r w:rsidR="00176B03">
        <w:rPr>
          <w:rFonts w:ascii="Arial" w:hAnsi="Arial" w:cs="Arial"/>
          <w:sz w:val="20"/>
          <w:szCs w:val="20"/>
        </w:rPr>
        <w:t xml:space="preserve">then </w:t>
      </w:r>
      <w:r w:rsidR="00EB4AC3" w:rsidRPr="00EB4AC3">
        <w:rPr>
          <w:rFonts w:ascii="Arial" w:hAnsi="Arial" w:cs="Arial"/>
          <w:sz w:val="20"/>
          <w:szCs w:val="20"/>
        </w:rPr>
        <w:t xml:space="preserve">I may be disqualified from the university. </w:t>
      </w:r>
      <w:r w:rsidR="00176B03">
        <w:rPr>
          <w:rFonts w:ascii="Arial" w:hAnsi="Arial" w:cs="Arial"/>
          <w:sz w:val="20"/>
          <w:szCs w:val="20"/>
        </w:rPr>
        <w:t xml:space="preserve"> </w:t>
      </w:r>
      <w:r w:rsidR="00EB4AC3" w:rsidRPr="00EB4AC3">
        <w:rPr>
          <w:rFonts w:ascii="Arial" w:hAnsi="Arial" w:cs="Arial"/>
          <w:sz w:val="20"/>
          <w:szCs w:val="20"/>
        </w:rPr>
        <w:t>If I am disqualified from the university</w:t>
      </w:r>
      <w:r w:rsidR="003A39E4">
        <w:rPr>
          <w:rFonts w:ascii="Arial" w:hAnsi="Arial" w:cs="Arial"/>
          <w:sz w:val="20"/>
          <w:szCs w:val="20"/>
        </w:rPr>
        <w:t xml:space="preserve">, then </w:t>
      </w:r>
      <w:r>
        <w:rPr>
          <w:rFonts w:ascii="Arial" w:hAnsi="Arial" w:cs="Arial"/>
          <w:sz w:val="20"/>
          <w:szCs w:val="20"/>
        </w:rPr>
        <w:t xml:space="preserve">I </w:t>
      </w:r>
      <w:r w:rsidR="003A39E4">
        <w:rPr>
          <w:rFonts w:ascii="Arial" w:hAnsi="Arial" w:cs="Arial"/>
          <w:sz w:val="20"/>
          <w:szCs w:val="20"/>
        </w:rPr>
        <w:t>will be administratively dropped from any fall or spring courses that appear on my schedule</w:t>
      </w:r>
      <w:r w:rsidR="00EB4AC3" w:rsidRPr="00176B03">
        <w:rPr>
          <w:rFonts w:ascii="Arial" w:hAnsi="Arial" w:cs="Arial"/>
          <w:sz w:val="20"/>
          <w:szCs w:val="20"/>
        </w:rPr>
        <w:t>.</w:t>
      </w:r>
    </w:p>
    <w:p w:rsidR="003A39E4" w:rsidRPr="00176B03" w:rsidRDefault="003A39E4" w:rsidP="00BB6F6E">
      <w:pPr>
        <w:spacing w:after="60"/>
        <w:ind w:left="810"/>
        <w:rPr>
          <w:rFonts w:ascii="Arial" w:hAnsi="Arial" w:cs="Arial"/>
          <w:sz w:val="20"/>
          <w:szCs w:val="20"/>
        </w:rPr>
      </w:pPr>
      <w:r w:rsidRPr="00176B03">
        <w:rPr>
          <w:rFonts w:ascii="Arial" w:hAnsi="Arial" w:cs="Arial"/>
          <w:sz w:val="20"/>
          <w:szCs w:val="20"/>
        </w:rPr>
        <w:t xml:space="preserve">If I am disqualified and want to </w:t>
      </w:r>
      <w:r>
        <w:rPr>
          <w:rFonts w:ascii="Arial" w:hAnsi="Arial" w:cs="Arial"/>
          <w:sz w:val="20"/>
          <w:szCs w:val="20"/>
        </w:rPr>
        <w:t>return</w:t>
      </w:r>
      <w:r w:rsidRPr="00176B03">
        <w:rPr>
          <w:rFonts w:ascii="Arial" w:hAnsi="Arial" w:cs="Arial"/>
          <w:sz w:val="20"/>
          <w:szCs w:val="20"/>
        </w:rPr>
        <w:t xml:space="preserve"> to ASU, </w:t>
      </w:r>
      <w:r>
        <w:rPr>
          <w:rFonts w:ascii="Arial" w:hAnsi="Arial" w:cs="Arial"/>
          <w:sz w:val="20"/>
          <w:szCs w:val="20"/>
        </w:rPr>
        <w:t xml:space="preserve">then </w:t>
      </w:r>
      <w:r w:rsidRPr="00176B03">
        <w:rPr>
          <w:rFonts w:ascii="Arial" w:hAnsi="Arial" w:cs="Arial"/>
          <w:sz w:val="20"/>
          <w:szCs w:val="20"/>
        </w:rPr>
        <w:t>I wi</w:t>
      </w:r>
      <w:r>
        <w:rPr>
          <w:rFonts w:ascii="Arial" w:hAnsi="Arial" w:cs="Arial"/>
          <w:sz w:val="20"/>
          <w:szCs w:val="20"/>
        </w:rPr>
        <w:t>ll need to meet with an advisor and</w:t>
      </w:r>
      <w:r w:rsidRPr="00176B03">
        <w:rPr>
          <w:rFonts w:ascii="Arial" w:hAnsi="Arial" w:cs="Arial"/>
          <w:sz w:val="20"/>
          <w:szCs w:val="20"/>
        </w:rPr>
        <w:t xml:space="preserve"> reapply to the university</w:t>
      </w:r>
      <w:r>
        <w:rPr>
          <w:rFonts w:ascii="Arial" w:hAnsi="Arial" w:cs="Arial"/>
          <w:sz w:val="20"/>
          <w:szCs w:val="20"/>
        </w:rPr>
        <w:t xml:space="preserve"> after taking:</w:t>
      </w:r>
      <w:r w:rsidRPr="00176B03">
        <w:rPr>
          <w:rFonts w:ascii="Arial" w:hAnsi="Arial" w:cs="Arial"/>
          <w:sz w:val="20"/>
          <w:szCs w:val="20"/>
        </w:rPr>
        <w:t xml:space="preserve"> </w:t>
      </w:r>
    </w:p>
    <w:p w:rsidR="00176B03" w:rsidRDefault="00766758" w:rsidP="00BB6F6E">
      <w:pPr>
        <w:numPr>
          <w:ilvl w:val="4"/>
          <w:numId w:val="4"/>
        </w:numPr>
        <w:tabs>
          <w:tab w:val="clear" w:pos="3600"/>
        </w:tabs>
        <w:spacing w:after="60"/>
        <w:ind w:left="135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84D7D">
        <w:rPr>
          <w:rFonts w:ascii="Arial" w:hAnsi="Arial" w:cs="Arial"/>
          <w:sz w:val="20"/>
          <w:szCs w:val="20"/>
        </w:rPr>
        <w:t xml:space="preserve">lasses </w:t>
      </w:r>
      <w:r>
        <w:rPr>
          <w:rFonts w:ascii="Arial" w:hAnsi="Arial" w:cs="Arial"/>
          <w:sz w:val="20"/>
          <w:szCs w:val="20"/>
        </w:rPr>
        <w:t xml:space="preserve">at ASU </w:t>
      </w:r>
      <w:r w:rsidR="00884D7D">
        <w:rPr>
          <w:rFonts w:ascii="Arial" w:hAnsi="Arial" w:cs="Arial"/>
          <w:sz w:val="20"/>
          <w:szCs w:val="20"/>
        </w:rPr>
        <w:t>during the</w:t>
      </w:r>
      <w:r w:rsidR="00EB4AC3" w:rsidRPr="00176B03">
        <w:rPr>
          <w:rFonts w:ascii="Arial" w:hAnsi="Arial" w:cs="Arial"/>
          <w:sz w:val="20"/>
          <w:szCs w:val="20"/>
        </w:rPr>
        <w:t xml:space="preserve"> summer session to improve my cumulative GPA and bring it back into </w:t>
      </w:r>
      <w:r w:rsidR="00176B03" w:rsidRPr="00176B03">
        <w:rPr>
          <w:rFonts w:ascii="Arial" w:hAnsi="Arial" w:cs="Arial"/>
          <w:sz w:val="20"/>
          <w:szCs w:val="20"/>
        </w:rPr>
        <w:t>a</w:t>
      </w:r>
      <w:r w:rsidR="00EB4AC3" w:rsidRPr="00176B03">
        <w:rPr>
          <w:rFonts w:ascii="Arial" w:hAnsi="Arial" w:cs="Arial"/>
          <w:sz w:val="20"/>
          <w:szCs w:val="20"/>
        </w:rPr>
        <w:t xml:space="preserve">cademic </w:t>
      </w:r>
      <w:r w:rsidR="00176B03" w:rsidRPr="00176B03">
        <w:rPr>
          <w:rFonts w:ascii="Arial" w:hAnsi="Arial" w:cs="Arial"/>
          <w:sz w:val="20"/>
          <w:szCs w:val="20"/>
        </w:rPr>
        <w:t>g</w:t>
      </w:r>
      <w:r w:rsidR="00EB4AC3" w:rsidRPr="00176B03">
        <w:rPr>
          <w:rFonts w:ascii="Arial" w:hAnsi="Arial" w:cs="Arial"/>
          <w:sz w:val="20"/>
          <w:szCs w:val="20"/>
        </w:rPr>
        <w:t xml:space="preserve">ood </w:t>
      </w:r>
      <w:r w:rsidR="00176B03" w:rsidRPr="00176B03">
        <w:rPr>
          <w:rFonts w:ascii="Arial" w:hAnsi="Arial" w:cs="Arial"/>
          <w:sz w:val="20"/>
          <w:szCs w:val="20"/>
        </w:rPr>
        <w:t>s</w:t>
      </w:r>
      <w:r w:rsidR="00EB4AC3" w:rsidRPr="00176B03">
        <w:rPr>
          <w:rFonts w:ascii="Arial" w:hAnsi="Arial" w:cs="Arial"/>
          <w:sz w:val="20"/>
          <w:szCs w:val="20"/>
        </w:rPr>
        <w:t>tanding.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76B03" w:rsidRPr="00844F68" w:rsidRDefault="00176B03" w:rsidP="00BB6F6E">
      <w:pPr>
        <w:numPr>
          <w:ilvl w:val="4"/>
          <w:numId w:val="4"/>
        </w:numPr>
        <w:tabs>
          <w:tab w:val="clear" w:pos="3600"/>
          <w:tab w:val="num" w:pos="2970"/>
        </w:tabs>
        <w:ind w:left="135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="00EB4AC3" w:rsidRPr="00176B03">
        <w:rPr>
          <w:rFonts w:ascii="Arial" w:hAnsi="Arial" w:cs="Arial"/>
          <w:sz w:val="20"/>
          <w:szCs w:val="20"/>
        </w:rPr>
        <w:t>t least 12 credits of general studies coursework at a community college and earn a GPA of at least 2.50</w:t>
      </w:r>
      <w:r>
        <w:rPr>
          <w:rFonts w:ascii="Arial" w:hAnsi="Arial" w:cs="Arial"/>
          <w:sz w:val="20"/>
          <w:szCs w:val="20"/>
        </w:rPr>
        <w:t>,</w:t>
      </w:r>
      <w:r w:rsidR="00EB4AC3" w:rsidRPr="00176B03">
        <w:rPr>
          <w:rFonts w:ascii="Arial" w:hAnsi="Arial" w:cs="Arial"/>
          <w:sz w:val="20"/>
          <w:szCs w:val="20"/>
        </w:rPr>
        <w:t xml:space="preserve"> with no course grade lower than a “C”</w:t>
      </w:r>
      <w:r>
        <w:rPr>
          <w:rFonts w:ascii="Arial" w:hAnsi="Arial" w:cs="Arial"/>
          <w:sz w:val="20"/>
          <w:szCs w:val="20"/>
        </w:rPr>
        <w:t>,</w:t>
      </w:r>
      <w:r w:rsidR="00EB4AC3" w:rsidRPr="00176B03">
        <w:rPr>
          <w:rFonts w:ascii="Arial" w:hAnsi="Arial" w:cs="Arial"/>
          <w:sz w:val="20"/>
          <w:szCs w:val="20"/>
        </w:rPr>
        <w:t xml:space="preserve"> to be cons</w:t>
      </w:r>
      <w:r w:rsidR="00A178D1">
        <w:rPr>
          <w:rFonts w:ascii="Arial" w:hAnsi="Arial" w:cs="Arial"/>
          <w:sz w:val="20"/>
          <w:szCs w:val="20"/>
        </w:rPr>
        <w:t xml:space="preserve">idered for readmission to ASU. </w:t>
      </w:r>
      <w:r w:rsidR="00A178D1" w:rsidRPr="003A39E4">
        <w:rPr>
          <w:rFonts w:ascii="Arial" w:hAnsi="Arial" w:cs="Arial"/>
          <w:i/>
          <w:sz w:val="20"/>
          <w:szCs w:val="20"/>
        </w:rPr>
        <w:t xml:space="preserve"> </w:t>
      </w:r>
      <w:r w:rsidR="00EB4AC3" w:rsidRPr="003A39E4">
        <w:rPr>
          <w:rFonts w:ascii="Arial" w:hAnsi="Arial" w:cs="Arial"/>
          <w:i/>
          <w:sz w:val="20"/>
          <w:szCs w:val="20"/>
        </w:rPr>
        <w:t xml:space="preserve">I </w:t>
      </w:r>
      <w:r w:rsidR="003A39E4" w:rsidRPr="003A39E4">
        <w:rPr>
          <w:rFonts w:ascii="Arial" w:hAnsi="Arial" w:cs="Arial"/>
          <w:i/>
          <w:sz w:val="20"/>
          <w:szCs w:val="20"/>
        </w:rPr>
        <w:t xml:space="preserve">should </w:t>
      </w:r>
      <w:r w:rsidR="00EB4AC3" w:rsidRPr="003A39E4">
        <w:rPr>
          <w:rFonts w:ascii="Arial" w:hAnsi="Arial" w:cs="Arial"/>
          <w:i/>
          <w:sz w:val="20"/>
          <w:szCs w:val="20"/>
        </w:rPr>
        <w:t>not repeat any ASU c</w:t>
      </w:r>
      <w:r w:rsidR="00A178D1" w:rsidRPr="003A39E4">
        <w:rPr>
          <w:rFonts w:ascii="Arial" w:hAnsi="Arial" w:cs="Arial"/>
          <w:i/>
          <w:sz w:val="20"/>
          <w:szCs w:val="20"/>
        </w:rPr>
        <w:t>ourses at the community college</w:t>
      </w:r>
      <w:r w:rsidR="003A39E4" w:rsidRPr="003A39E4">
        <w:rPr>
          <w:rFonts w:ascii="Arial" w:hAnsi="Arial" w:cs="Arial"/>
          <w:i/>
          <w:sz w:val="20"/>
          <w:szCs w:val="20"/>
        </w:rPr>
        <w:t>.</w:t>
      </w:r>
    </w:p>
    <w:p w:rsidR="00844F68" w:rsidRDefault="00844F6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844F68" w:rsidRDefault="00844F68" w:rsidP="00844F68">
      <w:pPr>
        <w:rPr>
          <w:rFonts w:ascii="Arial" w:hAnsi="Arial" w:cs="Arial"/>
          <w:sz w:val="20"/>
          <w:szCs w:val="20"/>
        </w:rPr>
      </w:pPr>
    </w:p>
    <w:p w:rsidR="00EB4AC3" w:rsidRPr="00BB6F6E" w:rsidRDefault="00EB4AC3" w:rsidP="004A26C7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7A5594" w:rsidRPr="007A5594" w:rsidRDefault="000D37D5" w:rsidP="00DB4339">
      <w:pPr>
        <w:shd w:val="clear" w:color="auto" w:fill="000000"/>
        <w:tabs>
          <w:tab w:val="left" w:pos="7920"/>
        </w:tabs>
        <w:rPr>
          <w:rFonts w:ascii="Arial" w:hAnsi="Arial" w:cs="Arial"/>
          <w:b/>
          <w:color w:val="FFFFFF"/>
          <w:sz w:val="6"/>
          <w:szCs w:val="4"/>
        </w:rPr>
      </w:pPr>
      <w:r>
        <w:rPr>
          <w:rFonts w:ascii="Arial" w:hAnsi="Arial" w:cs="Arial"/>
          <w:b/>
          <w:color w:val="FFFFFF"/>
          <w:sz w:val="20"/>
          <w:szCs w:val="18"/>
        </w:rPr>
        <w:t>ACADEMIC SUPPORT RESOURCES</w:t>
      </w:r>
    </w:p>
    <w:p w:rsidR="007A5594" w:rsidRPr="007A5594" w:rsidRDefault="007A5594" w:rsidP="007A5594">
      <w:pPr>
        <w:rPr>
          <w:rFonts w:ascii="Arial" w:hAnsi="Arial" w:cs="Arial"/>
          <w:color w:val="000000"/>
          <w:sz w:val="8"/>
          <w:szCs w:val="8"/>
        </w:rPr>
      </w:pPr>
    </w:p>
    <w:p w:rsidR="00E54B94" w:rsidRDefault="00E54B94" w:rsidP="002416C9">
      <w:pPr>
        <w:tabs>
          <w:tab w:val="left" w:pos="360"/>
          <w:tab w:val="left" w:pos="2700"/>
          <w:tab w:val="left" w:pos="3960"/>
          <w:tab w:val="left" w:pos="7740"/>
        </w:tabs>
        <w:spacing w:after="60"/>
        <w:rPr>
          <w:rFonts w:ascii="Arial" w:hAnsi="Arial" w:cs="Arial"/>
          <w:color w:val="000000"/>
          <w:sz w:val="18"/>
          <w:szCs w:val="18"/>
        </w:rPr>
      </w:pPr>
    </w:p>
    <w:p w:rsidR="000D37D5" w:rsidRDefault="0038401B" w:rsidP="00856CFE">
      <w:pPr>
        <w:tabs>
          <w:tab w:val="left" w:pos="360"/>
          <w:tab w:val="left" w:pos="2700"/>
          <w:tab w:val="left" w:pos="3960"/>
          <w:tab w:val="left" w:pos="7740"/>
        </w:tabs>
        <w:rPr>
          <w:rStyle w:val="Hyperlink"/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0000"/>
            <w:sz w:val="18"/>
            <w:szCs w:val="18"/>
            <w:u w:val="single"/>
          </w:rPr>
          <w:id w:val="46778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CFE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2416C9">
        <w:rPr>
          <w:rFonts w:ascii="Arial" w:hAnsi="Arial" w:cs="Arial"/>
          <w:color w:val="000000"/>
          <w:sz w:val="18"/>
          <w:szCs w:val="18"/>
        </w:rPr>
        <w:tab/>
      </w:r>
      <w:r w:rsidR="00E54B94" w:rsidRPr="00E54B94">
        <w:rPr>
          <w:rFonts w:ascii="Arial" w:hAnsi="Arial" w:cs="Arial"/>
          <w:color w:val="000000"/>
          <w:sz w:val="20"/>
          <w:szCs w:val="20"/>
        </w:rPr>
        <w:t xml:space="preserve">Online </w:t>
      </w:r>
      <w:r w:rsidR="000D37D5" w:rsidRPr="00E54B94">
        <w:rPr>
          <w:rFonts w:ascii="Arial" w:hAnsi="Arial" w:cs="Arial"/>
          <w:color w:val="000000"/>
          <w:sz w:val="20"/>
          <w:szCs w:val="20"/>
        </w:rPr>
        <w:t>Tutoring Center</w:t>
      </w:r>
      <w:r w:rsidR="000D37D5" w:rsidRPr="00E54B94"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="00E54B94" w:rsidRPr="00E54B94">
          <w:rPr>
            <w:rStyle w:val="Hyperlink"/>
            <w:rFonts w:ascii="Arial" w:hAnsi="Arial" w:cs="Arial"/>
            <w:sz w:val="20"/>
            <w:szCs w:val="20"/>
          </w:rPr>
          <w:t>studentsuccess.asu.edu/online</w:t>
        </w:r>
      </w:hyperlink>
    </w:p>
    <w:p w:rsidR="00856CFE" w:rsidRDefault="00856CFE" w:rsidP="00856CFE">
      <w:pPr>
        <w:tabs>
          <w:tab w:val="left" w:pos="360"/>
          <w:tab w:val="left" w:pos="2700"/>
          <w:tab w:val="left" w:pos="3960"/>
          <w:tab w:val="left" w:pos="77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54B94">
        <w:rPr>
          <w:rFonts w:ascii="Arial" w:hAnsi="Arial" w:cs="Arial"/>
          <w:color w:val="000000"/>
          <w:sz w:val="20"/>
          <w:szCs w:val="20"/>
        </w:rPr>
        <w:t>Online tutoring for writing or math is available at no cost six days a week, by appointment.</w:t>
      </w:r>
    </w:p>
    <w:p w:rsidR="00856CFE" w:rsidRPr="00856CFE" w:rsidRDefault="00856CFE" w:rsidP="00856CFE">
      <w:pPr>
        <w:tabs>
          <w:tab w:val="left" w:pos="360"/>
          <w:tab w:val="left" w:pos="2700"/>
          <w:tab w:val="left" w:pos="3960"/>
          <w:tab w:val="left" w:pos="7740"/>
        </w:tabs>
        <w:rPr>
          <w:rFonts w:ascii="Arial" w:hAnsi="Arial" w:cs="Arial"/>
          <w:color w:val="000000"/>
          <w:sz w:val="16"/>
          <w:szCs w:val="16"/>
        </w:rPr>
      </w:pPr>
    </w:p>
    <w:p w:rsidR="00856CFE" w:rsidRDefault="0038401B" w:rsidP="00856CFE">
      <w:pPr>
        <w:tabs>
          <w:tab w:val="left" w:pos="360"/>
          <w:tab w:val="left" w:pos="2700"/>
          <w:tab w:val="left" w:pos="3960"/>
          <w:tab w:val="left" w:pos="77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211700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CFE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856CFE">
        <w:rPr>
          <w:rFonts w:ascii="Arial" w:hAnsi="Arial" w:cs="Arial"/>
          <w:sz w:val="20"/>
          <w:szCs w:val="20"/>
        </w:rPr>
        <w:t xml:space="preserve"> </w:t>
      </w:r>
      <w:r w:rsidR="00856CFE">
        <w:rPr>
          <w:rFonts w:ascii="Arial" w:hAnsi="Arial" w:cs="Arial"/>
          <w:sz w:val="20"/>
          <w:szCs w:val="20"/>
        </w:rPr>
        <w:tab/>
        <w:t>Success Coaching</w:t>
      </w:r>
      <w:r w:rsidR="00856CFE">
        <w:rPr>
          <w:rFonts w:ascii="Arial" w:hAnsi="Arial" w:cs="Arial"/>
          <w:sz w:val="20"/>
          <w:szCs w:val="20"/>
        </w:rPr>
        <w:tab/>
      </w:r>
      <w:r w:rsidR="00856CFE" w:rsidRPr="00856CFE">
        <w:rPr>
          <w:rFonts w:ascii="Arial" w:hAnsi="Arial" w:cs="Arial"/>
          <w:sz w:val="20"/>
          <w:szCs w:val="20"/>
        </w:rPr>
        <w:t xml:space="preserve">contact your </w:t>
      </w:r>
      <w:r w:rsidR="00856CFE">
        <w:rPr>
          <w:rFonts w:ascii="Arial" w:hAnsi="Arial" w:cs="Arial"/>
          <w:sz w:val="20"/>
          <w:szCs w:val="20"/>
        </w:rPr>
        <w:t xml:space="preserve">academic </w:t>
      </w:r>
      <w:r w:rsidR="00856CFE" w:rsidRPr="00856CFE">
        <w:rPr>
          <w:rFonts w:ascii="Arial" w:hAnsi="Arial" w:cs="Arial"/>
          <w:sz w:val="20"/>
          <w:szCs w:val="20"/>
        </w:rPr>
        <w:t>advisor.</w:t>
      </w:r>
    </w:p>
    <w:p w:rsidR="00856CFE" w:rsidRPr="00856CFE" w:rsidRDefault="00856CFE" w:rsidP="00856CFE">
      <w:pPr>
        <w:tabs>
          <w:tab w:val="left" w:pos="360"/>
          <w:tab w:val="left" w:pos="2700"/>
          <w:tab w:val="left" w:pos="3960"/>
          <w:tab w:val="left" w:pos="7740"/>
        </w:tabs>
        <w:rPr>
          <w:rFonts w:ascii="Arial" w:hAnsi="Arial" w:cs="Arial"/>
          <w:sz w:val="16"/>
          <w:szCs w:val="16"/>
        </w:rPr>
      </w:pPr>
    </w:p>
    <w:p w:rsidR="00856CFE" w:rsidRDefault="0038401B" w:rsidP="00856CFE">
      <w:pPr>
        <w:tabs>
          <w:tab w:val="left" w:pos="360"/>
          <w:tab w:val="left" w:pos="2700"/>
          <w:tab w:val="left" w:pos="3960"/>
          <w:tab w:val="left" w:pos="77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43302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CFE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856CFE" w:rsidRPr="00856CFE">
        <w:rPr>
          <w:rFonts w:ascii="Arial" w:hAnsi="Arial" w:cs="Arial"/>
          <w:sz w:val="20"/>
          <w:szCs w:val="20"/>
        </w:rPr>
        <w:t xml:space="preserve"> </w:t>
      </w:r>
      <w:r w:rsidR="00856CFE">
        <w:rPr>
          <w:rFonts w:ascii="Arial" w:hAnsi="Arial" w:cs="Arial"/>
          <w:sz w:val="20"/>
          <w:szCs w:val="20"/>
        </w:rPr>
        <w:tab/>
      </w:r>
      <w:r w:rsidR="00856CFE" w:rsidRPr="00856CFE">
        <w:rPr>
          <w:rFonts w:ascii="Arial" w:hAnsi="Arial" w:cs="Arial"/>
          <w:sz w:val="20"/>
          <w:szCs w:val="20"/>
        </w:rPr>
        <w:t>Disability Resources</w:t>
      </w:r>
      <w:r w:rsidR="00856CFE">
        <w:rPr>
          <w:rFonts w:ascii="Arial" w:hAnsi="Arial" w:cs="Arial"/>
          <w:sz w:val="20"/>
          <w:szCs w:val="20"/>
        </w:rPr>
        <w:tab/>
      </w:r>
      <w:hyperlink r:id="rId10" w:history="1">
        <w:r w:rsidR="00856CFE" w:rsidRPr="00FF6F63">
          <w:rPr>
            <w:rStyle w:val="Hyperlink"/>
            <w:rFonts w:ascii="Arial" w:hAnsi="Arial" w:cs="Arial"/>
            <w:sz w:val="20"/>
            <w:szCs w:val="20"/>
          </w:rPr>
          <w:t>Disability-Q@asu.edu</w:t>
        </w:r>
      </w:hyperlink>
      <w:r w:rsidR="00856CFE">
        <w:rPr>
          <w:rFonts w:ascii="Arial" w:hAnsi="Arial" w:cs="Arial"/>
          <w:sz w:val="20"/>
          <w:szCs w:val="20"/>
        </w:rPr>
        <w:t xml:space="preserve"> </w:t>
      </w:r>
    </w:p>
    <w:p w:rsidR="00856CFE" w:rsidRDefault="00856CFE" w:rsidP="00856CFE">
      <w:pPr>
        <w:tabs>
          <w:tab w:val="left" w:pos="270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480-965-1234</w:t>
      </w:r>
    </w:p>
    <w:p w:rsidR="00856CFE" w:rsidRPr="00856CFE" w:rsidRDefault="00856CFE" w:rsidP="00856CFE">
      <w:pPr>
        <w:tabs>
          <w:tab w:val="left" w:pos="2700"/>
          <w:tab w:val="left" w:pos="7740"/>
        </w:tabs>
        <w:rPr>
          <w:rFonts w:ascii="Arial" w:hAnsi="Arial" w:cs="Arial"/>
          <w:sz w:val="16"/>
          <w:szCs w:val="16"/>
        </w:rPr>
      </w:pPr>
    </w:p>
    <w:p w:rsidR="00856CFE" w:rsidRDefault="0038401B" w:rsidP="00856CFE">
      <w:pPr>
        <w:tabs>
          <w:tab w:val="left" w:pos="360"/>
          <w:tab w:val="left" w:pos="2700"/>
          <w:tab w:val="left" w:pos="3960"/>
          <w:tab w:val="left" w:pos="77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67132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D3C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856CFE" w:rsidRPr="00856CFE">
        <w:rPr>
          <w:rFonts w:ascii="Arial" w:hAnsi="Arial" w:cs="Arial"/>
          <w:sz w:val="20"/>
          <w:szCs w:val="20"/>
        </w:rPr>
        <w:t xml:space="preserve"> </w:t>
      </w:r>
      <w:r w:rsidR="00856CFE">
        <w:rPr>
          <w:rFonts w:ascii="Arial" w:hAnsi="Arial" w:cs="Arial"/>
          <w:sz w:val="20"/>
          <w:szCs w:val="20"/>
        </w:rPr>
        <w:tab/>
      </w:r>
      <w:r w:rsidR="00856CFE" w:rsidRPr="00856CFE">
        <w:rPr>
          <w:rFonts w:ascii="Arial" w:hAnsi="Arial" w:cs="Arial"/>
          <w:sz w:val="20"/>
          <w:szCs w:val="20"/>
        </w:rPr>
        <w:t>ASU Library</w:t>
      </w:r>
      <w:r w:rsidR="00856CFE">
        <w:rPr>
          <w:rFonts w:ascii="Arial" w:hAnsi="Arial" w:cs="Arial"/>
          <w:sz w:val="20"/>
          <w:szCs w:val="20"/>
        </w:rPr>
        <w:tab/>
      </w:r>
      <w:hyperlink r:id="rId11" w:history="1">
        <w:r w:rsidR="00856CFE" w:rsidRPr="00FF6F63">
          <w:rPr>
            <w:rStyle w:val="Hyperlink"/>
            <w:rFonts w:ascii="Arial" w:hAnsi="Arial" w:cs="Arial"/>
            <w:sz w:val="20"/>
            <w:szCs w:val="20"/>
          </w:rPr>
          <w:t>lib.asu.edu/</w:t>
        </w:r>
      </w:hyperlink>
    </w:p>
    <w:p w:rsidR="00856CFE" w:rsidRDefault="00856CFE" w:rsidP="00856CFE">
      <w:pPr>
        <w:tabs>
          <w:tab w:val="left" w:pos="2700"/>
          <w:tab w:val="left" w:pos="396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56CFE">
        <w:rPr>
          <w:rFonts w:ascii="Arial" w:hAnsi="Arial" w:cs="Arial"/>
          <w:sz w:val="20"/>
          <w:szCs w:val="20"/>
        </w:rPr>
        <w:t xml:space="preserve">Ask </w:t>
      </w:r>
      <w:proofErr w:type="gramStart"/>
      <w:r w:rsidRPr="00856CFE">
        <w:rPr>
          <w:rFonts w:ascii="Arial" w:hAnsi="Arial" w:cs="Arial"/>
          <w:sz w:val="20"/>
          <w:szCs w:val="20"/>
        </w:rPr>
        <w:t>A</w:t>
      </w:r>
      <w:proofErr w:type="gramEnd"/>
      <w:r w:rsidRPr="00856CFE">
        <w:rPr>
          <w:rFonts w:ascii="Arial" w:hAnsi="Arial" w:cs="Arial"/>
          <w:sz w:val="20"/>
          <w:szCs w:val="20"/>
        </w:rPr>
        <w:t xml:space="preserve"> Librarian is available for chat and e-mail 24/7: </w:t>
      </w:r>
      <w:hyperlink r:id="rId12" w:history="1">
        <w:r w:rsidRPr="00FF6F63">
          <w:rPr>
            <w:rStyle w:val="Hyperlink"/>
            <w:rFonts w:ascii="Arial" w:hAnsi="Arial" w:cs="Arial"/>
            <w:sz w:val="20"/>
            <w:szCs w:val="20"/>
          </w:rPr>
          <w:t>lib.asu.edu/help</w:t>
        </w:r>
      </w:hyperlink>
      <w:r w:rsidRPr="00856CFE">
        <w:rPr>
          <w:rFonts w:ascii="Arial" w:hAnsi="Arial" w:cs="Arial"/>
          <w:sz w:val="20"/>
          <w:szCs w:val="20"/>
        </w:rPr>
        <w:t>.</w:t>
      </w:r>
    </w:p>
    <w:p w:rsidR="00EC4D3C" w:rsidRDefault="00EC4D3C" w:rsidP="00856CFE">
      <w:pPr>
        <w:tabs>
          <w:tab w:val="left" w:pos="2700"/>
          <w:tab w:val="left" w:pos="3960"/>
          <w:tab w:val="left" w:pos="7740"/>
        </w:tabs>
        <w:rPr>
          <w:rFonts w:ascii="Arial" w:hAnsi="Arial" w:cs="Arial"/>
          <w:sz w:val="20"/>
          <w:szCs w:val="20"/>
        </w:rPr>
      </w:pPr>
    </w:p>
    <w:p w:rsidR="00EC4D3C" w:rsidRDefault="0038401B" w:rsidP="00EC4D3C">
      <w:pPr>
        <w:tabs>
          <w:tab w:val="left" w:pos="360"/>
          <w:tab w:val="left" w:pos="2700"/>
          <w:tab w:val="left" w:pos="3960"/>
          <w:tab w:val="left" w:pos="7740"/>
        </w:tabs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71608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D3C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EC4D3C">
        <w:rPr>
          <w:rFonts w:ascii="Arial" w:hAnsi="Arial" w:cs="Arial"/>
          <w:color w:val="000000"/>
          <w:sz w:val="18"/>
          <w:szCs w:val="18"/>
        </w:rPr>
        <w:tab/>
      </w:r>
      <w:r w:rsidR="00EC4D3C">
        <w:rPr>
          <w:rFonts w:ascii="Arial" w:hAnsi="Arial" w:cs="Arial"/>
          <w:sz w:val="20"/>
          <w:szCs w:val="20"/>
        </w:rPr>
        <w:t>Technical Support</w:t>
      </w:r>
      <w:r w:rsidR="00EC4D3C">
        <w:rPr>
          <w:rFonts w:ascii="Arial" w:hAnsi="Arial" w:cs="Arial"/>
          <w:color w:val="000000"/>
          <w:sz w:val="18"/>
          <w:szCs w:val="18"/>
        </w:rPr>
        <w:tab/>
      </w:r>
      <w:hyperlink r:id="rId13" w:history="1">
        <w:r w:rsidR="00EC4D3C" w:rsidRPr="0072300D">
          <w:rPr>
            <w:rStyle w:val="Hyperlink"/>
            <w:rFonts w:ascii="Arial" w:hAnsi="Arial" w:cs="Arial"/>
            <w:sz w:val="20"/>
            <w:szCs w:val="20"/>
          </w:rPr>
          <w:t>help.asu.edu/sims/</w:t>
        </w:r>
        <w:proofErr w:type="spellStart"/>
        <w:r w:rsidR="00EC4D3C" w:rsidRPr="0072300D">
          <w:rPr>
            <w:rStyle w:val="Hyperlink"/>
            <w:rFonts w:ascii="Arial" w:hAnsi="Arial" w:cs="Arial"/>
            <w:sz w:val="20"/>
            <w:szCs w:val="20"/>
          </w:rPr>
          <w:t>selfhelp</w:t>
        </w:r>
        <w:proofErr w:type="spellEnd"/>
        <w:r w:rsidR="00EC4D3C" w:rsidRPr="0072300D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="00EC4D3C" w:rsidRPr="0072300D">
          <w:rPr>
            <w:rStyle w:val="Hyperlink"/>
            <w:rFonts w:ascii="Arial" w:hAnsi="Arial" w:cs="Arial"/>
            <w:sz w:val="20"/>
            <w:szCs w:val="20"/>
          </w:rPr>
          <w:t>PreChat.seam</w:t>
        </w:r>
        <w:proofErr w:type="spellEnd"/>
      </w:hyperlink>
    </w:p>
    <w:p w:rsidR="00EC4D3C" w:rsidRDefault="00EC4D3C" w:rsidP="00EC4D3C">
      <w:pPr>
        <w:tabs>
          <w:tab w:val="left" w:pos="360"/>
          <w:tab w:val="left" w:pos="2700"/>
          <w:tab w:val="left" w:pos="396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855-278-5080</w:t>
      </w:r>
    </w:p>
    <w:p w:rsidR="00EC4D3C" w:rsidRPr="00E54B94" w:rsidRDefault="00EC4D3C" w:rsidP="00EC4D3C">
      <w:pPr>
        <w:tabs>
          <w:tab w:val="left" w:pos="360"/>
          <w:tab w:val="left" w:pos="2700"/>
          <w:tab w:val="left" w:pos="396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Pr="00EC4D3C">
        <w:rPr>
          <w:rFonts w:ascii="Arial" w:hAnsi="Arial" w:cs="Arial"/>
          <w:sz w:val="20"/>
          <w:szCs w:val="20"/>
        </w:rPr>
        <w:t xml:space="preserve">ne-to-one support from the ASU Help Desk </w:t>
      </w:r>
      <w:r w:rsidR="00497CD8">
        <w:rPr>
          <w:rFonts w:ascii="Arial" w:hAnsi="Arial" w:cs="Arial"/>
          <w:sz w:val="20"/>
          <w:szCs w:val="20"/>
        </w:rPr>
        <w:t xml:space="preserve">is available </w:t>
      </w:r>
      <w:r w:rsidRPr="00EC4D3C">
        <w:rPr>
          <w:rFonts w:ascii="Arial" w:hAnsi="Arial" w:cs="Arial"/>
          <w:sz w:val="20"/>
          <w:szCs w:val="20"/>
        </w:rPr>
        <w:t>by phone or live chat 24/7.</w:t>
      </w:r>
    </w:p>
    <w:p w:rsidR="004A26C7" w:rsidRPr="00856CFE" w:rsidRDefault="004A26C7" w:rsidP="00EB4AC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EB4AC3" w:rsidRPr="006A1EC6" w:rsidRDefault="00335A82" w:rsidP="006A1EC6">
      <w:pPr>
        <w:shd w:val="clear" w:color="auto" w:fill="000000"/>
        <w:tabs>
          <w:tab w:val="left" w:pos="180"/>
        </w:tabs>
        <w:ind w:left="180" w:hanging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0248B">
        <w:rPr>
          <w:rFonts w:ascii="Arial" w:hAnsi="Arial" w:cs="Arial"/>
          <w:b/>
          <w:sz w:val="20"/>
          <w:szCs w:val="20"/>
        </w:rPr>
        <w:t>CONDITIONS OF AGREEMENT</w:t>
      </w:r>
    </w:p>
    <w:p w:rsidR="00BD2F2D" w:rsidRPr="00BD2F2D" w:rsidRDefault="00BD2F2D" w:rsidP="00BD2F2D">
      <w:pPr>
        <w:rPr>
          <w:rFonts w:ascii="Arial" w:hAnsi="Arial" w:cs="Arial"/>
          <w:i/>
          <w:sz w:val="8"/>
          <w:szCs w:val="8"/>
        </w:rPr>
      </w:pPr>
    </w:p>
    <w:p w:rsidR="00BD2F2D" w:rsidRPr="00335A82" w:rsidRDefault="00BD2F2D" w:rsidP="00BD2F2D">
      <w:pPr>
        <w:rPr>
          <w:rFonts w:ascii="Arial" w:hAnsi="Arial" w:cs="Arial"/>
          <w:i/>
          <w:sz w:val="20"/>
          <w:szCs w:val="20"/>
        </w:rPr>
      </w:pPr>
      <w:r w:rsidRPr="00335A82">
        <w:rPr>
          <w:rFonts w:ascii="Arial" w:hAnsi="Arial" w:cs="Arial"/>
          <w:i/>
          <w:sz w:val="20"/>
          <w:szCs w:val="20"/>
        </w:rPr>
        <w:t xml:space="preserve">I have read </w:t>
      </w:r>
      <w:r w:rsidR="00766758">
        <w:rPr>
          <w:rFonts w:ascii="Arial" w:hAnsi="Arial" w:cs="Arial"/>
          <w:i/>
          <w:sz w:val="20"/>
          <w:szCs w:val="20"/>
        </w:rPr>
        <w:t xml:space="preserve">and understand </w:t>
      </w:r>
      <w:r w:rsidRPr="00335A82">
        <w:rPr>
          <w:rFonts w:ascii="Arial" w:hAnsi="Arial" w:cs="Arial"/>
          <w:i/>
          <w:sz w:val="20"/>
          <w:szCs w:val="20"/>
        </w:rPr>
        <w:t xml:space="preserve">the </w:t>
      </w:r>
      <w:r w:rsidR="00D34652">
        <w:rPr>
          <w:rFonts w:ascii="Arial" w:hAnsi="Arial" w:cs="Arial"/>
          <w:i/>
          <w:sz w:val="20"/>
          <w:szCs w:val="20"/>
        </w:rPr>
        <w:t xml:space="preserve">School of Letters and Sciences </w:t>
      </w:r>
      <w:r w:rsidR="00766758">
        <w:rPr>
          <w:rFonts w:ascii="Arial" w:hAnsi="Arial" w:cs="Arial"/>
          <w:i/>
          <w:sz w:val="20"/>
          <w:szCs w:val="20"/>
        </w:rPr>
        <w:t>Academic Success</w:t>
      </w:r>
      <w:r w:rsidRPr="00335A82">
        <w:rPr>
          <w:rFonts w:ascii="Arial" w:hAnsi="Arial" w:cs="Arial"/>
          <w:i/>
          <w:sz w:val="20"/>
          <w:szCs w:val="20"/>
        </w:rPr>
        <w:t xml:space="preserve"> Agreement.  I know w</w:t>
      </w:r>
      <w:r w:rsidR="00766758">
        <w:rPr>
          <w:rFonts w:ascii="Arial" w:hAnsi="Arial" w:cs="Arial"/>
          <w:i/>
          <w:sz w:val="20"/>
          <w:szCs w:val="20"/>
        </w:rPr>
        <w:t xml:space="preserve">hich </w:t>
      </w:r>
      <w:r w:rsidRPr="00335A82">
        <w:rPr>
          <w:rFonts w:ascii="Arial" w:hAnsi="Arial" w:cs="Arial"/>
          <w:i/>
          <w:sz w:val="20"/>
          <w:szCs w:val="20"/>
        </w:rPr>
        <w:t xml:space="preserve">courses I need to take and I understand the strategies I need to implement to improve my GPA and bring my cumulative GPA back into academic good standing, and/or, complete Critical Tracking requirements. I also know that if I </w:t>
      </w:r>
      <w:r w:rsidR="00766758">
        <w:rPr>
          <w:rFonts w:ascii="Arial" w:hAnsi="Arial" w:cs="Arial"/>
          <w:i/>
          <w:sz w:val="20"/>
          <w:szCs w:val="20"/>
        </w:rPr>
        <w:t xml:space="preserve">do not meet the meet the academic requirements set forth in this agreement that I might </w:t>
      </w:r>
      <w:r w:rsidRPr="00335A82">
        <w:rPr>
          <w:rFonts w:ascii="Arial" w:hAnsi="Arial" w:cs="Arial"/>
          <w:i/>
          <w:sz w:val="20"/>
          <w:szCs w:val="20"/>
        </w:rPr>
        <w:t xml:space="preserve">be disqualified from the university. </w:t>
      </w:r>
    </w:p>
    <w:p w:rsidR="001636A5" w:rsidRDefault="001636A5" w:rsidP="00EB4AC3">
      <w:pPr>
        <w:tabs>
          <w:tab w:val="left" w:pos="180"/>
        </w:tabs>
        <w:ind w:left="180" w:hanging="180"/>
        <w:rPr>
          <w:rFonts w:ascii="Arial" w:hAnsi="Arial" w:cs="Arial"/>
          <w:sz w:val="20"/>
          <w:szCs w:val="20"/>
        </w:rPr>
      </w:pPr>
    </w:p>
    <w:p w:rsidR="00370358" w:rsidRPr="004A26C7" w:rsidRDefault="00370358" w:rsidP="004A26C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A26C7">
        <w:rPr>
          <w:rFonts w:ascii="Arial" w:hAnsi="Arial" w:cs="Arial"/>
          <w:sz w:val="20"/>
          <w:szCs w:val="20"/>
        </w:rPr>
        <w:t>I will contact my advisor if I have any immediate questions or concerns or am unsure where to</w:t>
      </w:r>
      <w:r w:rsidRPr="004A26C7">
        <w:rPr>
          <w:rFonts w:ascii="Arial" w:hAnsi="Arial" w:cs="Arial"/>
          <w:i/>
          <w:sz w:val="14"/>
          <w:szCs w:val="14"/>
        </w:rPr>
        <w:t xml:space="preserve"> </w:t>
      </w:r>
      <w:r w:rsidRPr="004A26C7">
        <w:rPr>
          <w:rFonts w:ascii="Arial" w:hAnsi="Arial" w:cs="Arial"/>
          <w:sz w:val="20"/>
          <w:szCs w:val="20"/>
        </w:rPr>
        <w:t>start.  I will</w:t>
      </w:r>
      <w:r w:rsidR="004A3918" w:rsidRPr="004A26C7">
        <w:rPr>
          <w:rFonts w:ascii="Arial" w:hAnsi="Arial" w:cs="Arial"/>
          <w:sz w:val="20"/>
          <w:szCs w:val="20"/>
        </w:rPr>
        <w:t xml:space="preserve"> </w:t>
      </w:r>
      <w:r w:rsidRPr="004A26C7">
        <w:rPr>
          <w:rFonts w:ascii="Arial" w:hAnsi="Arial" w:cs="Arial"/>
          <w:sz w:val="20"/>
          <w:szCs w:val="20"/>
        </w:rPr>
        <w:t>also consult my advisor before making any changes to my schedule (add/drop, course withdrawal, etc).</w:t>
      </w:r>
    </w:p>
    <w:p w:rsidR="00766758" w:rsidRDefault="00766758" w:rsidP="00370358">
      <w:pPr>
        <w:tabs>
          <w:tab w:val="left" w:pos="180"/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</w:p>
    <w:p w:rsidR="00766758" w:rsidRPr="004A26C7" w:rsidRDefault="00766758" w:rsidP="004A26C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A26C7">
        <w:rPr>
          <w:rFonts w:ascii="Arial" w:hAnsi="Arial" w:cs="Arial"/>
          <w:sz w:val="20"/>
          <w:szCs w:val="20"/>
        </w:rPr>
        <w:t xml:space="preserve">I will </w:t>
      </w:r>
      <w:r w:rsidR="007258C0">
        <w:rPr>
          <w:rFonts w:ascii="Arial" w:hAnsi="Arial" w:cs="Arial"/>
          <w:sz w:val="20"/>
          <w:szCs w:val="20"/>
        </w:rPr>
        <w:t>participate in</w:t>
      </w:r>
      <w:r w:rsidRPr="004A26C7">
        <w:rPr>
          <w:rFonts w:ascii="Arial" w:hAnsi="Arial" w:cs="Arial"/>
          <w:sz w:val="20"/>
          <w:szCs w:val="20"/>
        </w:rPr>
        <w:t xml:space="preserve"> my classes, </w:t>
      </w:r>
      <w:r w:rsidR="007258C0">
        <w:rPr>
          <w:rFonts w:ascii="Arial" w:hAnsi="Arial" w:cs="Arial"/>
          <w:sz w:val="20"/>
          <w:szCs w:val="20"/>
        </w:rPr>
        <w:t xml:space="preserve">communicate </w:t>
      </w:r>
      <w:r w:rsidRPr="004A26C7">
        <w:rPr>
          <w:rFonts w:ascii="Arial" w:hAnsi="Arial" w:cs="Arial"/>
          <w:sz w:val="20"/>
          <w:szCs w:val="20"/>
        </w:rPr>
        <w:t>with my instructors regularly</w:t>
      </w:r>
      <w:r w:rsidR="007258C0">
        <w:rPr>
          <w:rFonts w:ascii="Arial" w:hAnsi="Arial" w:cs="Arial"/>
          <w:sz w:val="20"/>
          <w:szCs w:val="20"/>
        </w:rPr>
        <w:t>,</w:t>
      </w:r>
      <w:r w:rsidRPr="004A26C7">
        <w:rPr>
          <w:rFonts w:ascii="Arial" w:hAnsi="Arial" w:cs="Arial"/>
          <w:sz w:val="20"/>
          <w:szCs w:val="20"/>
        </w:rPr>
        <w:t xml:space="preserve"> and arrange a study environment that is conducive</w:t>
      </w:r>
      <w:r w:rsidRPr="004A26C7">
        <w:rPr>
          <w:rFonts w:ascii="Arial" w:hAnsi="Arial" w:cs="Arial"/>
          <w:sz w:val="20"/>
          <w:szCs w:val="14"/>
        </w:rPr>
        <w:t xml:space="preserve"> to learning – allocating 2-3 hours of study time for </w:t>
      </w:r>
      <w:r w:rsidR="00AE5133">
        <w:rPr>
          <w:rFonts w:ascii="Arial" w:hAnsi="Arial" w:cs="Arial"/>
          <w:sz w:val="20"/>
          <w:szCs w:val="14"/>
        </w:rPr>
        <w:t xml:space="preserve">every </w:t>
      </w:r>
      <w:r w:rsidR="007258C0">
        <w:rPr>
          <w:rFonts w:ascii="Arial" w:hAnsi="Arial" w:cs="Arial"/>
          <w:sz w:val="20"/>
          <w:szCs w:val="14"/>
        </w:rPr>
        <w:t>credit that I am registered for</w:t>
      </w:r>
      <w:r w:rsidRPr="004A26C7">
        <w:rPr>
          <w:rFonts w:ascii="Arial" w:hAnsi="Arial" w:cs="Arial"/>
          <w:sz w:val="20"/>
          <w:szCs w:val="14"/>
        </w:rPr>
        <w:t>.</w:t>
      </w:r>
    </w:p>
    <w:p w:rsidR="00370358" w:rsidRPr="00D83DCB" w:rsidRDefault="00370358" w:rsidP="00370358">
      <w:pPr>
        <w:tabs>
          <w:tab w:val="left" w:pos="180"/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</w:p>
    <w:p w:rsidR="0092082F" w:rsidRPr="004A26C7" w:rsidRDefault="0092082F" w:rsidP="004A26C7">
      <w:pPr>
        <w:pStyle w:val="ListParagraph"/>
        <w:numPr>
          <w:ilvl w:val="0"/>
          <w:numId w:val="12"/>
        </w:numPr>
        <w:tabs>
          <w:tab w:val="left" w:pos="180"/>
          <w:tab w:val="left" w:pos="1620"/>
        </w:tabs>
        <w:rPr>
          <w:rFonts w:ascii="Arial" w:hAnsi="Arial" w:cs="Arial"/>
          <w:sz w:val="20"/>
          <w:szCs w:val="20"/>
        </w:rPr>
      </w:pPr>
      <w:r w:rsidRPr="004A26C7">
        <w:rPr>
          <w:rFonts w:ascii="Arial" w:hAnsi="Arial" w:cs="Arial"/>
          <w:sz w:val="20"/>
          <w:szCs w:val="20"/>
        </w:rPr>
        <w:t xml:space="preserve">My next academic advising appointment should be scheduled before </w:t>
      </w:r>
      <w:sdt>
        <w:sdtPr>
          <w:rPr>
            <w:color w:val="C0504D" w:themeColor="accent2"/>
            <w:sz w:val="20"/>
            <w:szCs w:val="20"/>
            <w:u w:val="single"/>
          </w:rPr>
          <w:id w:val="886998840"/>
          <w:text/>
        </w:sdtPr>
        <w:sdtEndPr/>
        <w:sdtContent>
          <w:r w:rsidR="004C4054" w:rsidRPr="008943F6">
            <w:rPr>
              <w:color w:val="C0504D" w:themeColor="accent2"/>
              <w:sz w:val="20"/>
              <w:szCs w:val="20"/>
              <w:u w:val="single"/>
            </w:rPr>
            <w:t>enter date here</w:t>
          </w:r>
        </w:sdtContent>
      </w:sdt>
      <w:r w:rsidR="004A3918" w:rsidRPr="004A26C7">
        <w:rPr>
          <w:rFonts w:ascii="Arial" w:hAnsi="Arial" w:cs="Arial"/>
          <w:sz w:val="20"/>
          <w:szCs w:val="20"/>
        </w:rPr>
        <w:t xml:space="preserve"> </w:t>
      </w:r>
    </w:p>
    <w:p w:rsidR="006A1EC6" w:rsidRDefault="006A1EC6" w:rsidP="006A1EC6">
      <w:pPr>
        <w:tabs>
          <w:tab w:val="left" w:pos="180"/>
        </w:tabs>
        <w:ind w:left="180" w:hanging="180"/>
        <w:rPr>
          <w:rFonts w:ascii="Arial" w:hAnsi="Arial" w:cs="Arial"/>
          <w:sz w:val="20"/>
          <w:szCs w:val="20"/>
        </w:rPr>
      </w:pPr>
    </w:p>
    <w:p w:rsidR="00D37637" w:rsidRDefault="00D37637" w:rsidP="002416C9">
      <w:pPr>
        <w:tabs>
          <w:tab w:val="left" w:pos="180"/>
          <w:tab w:val="left" w:pos="1620"/>
        </w:tabs>
        <w:rPr>
          <w:rFonts w:ascii="Arial" w:hAnsi="Arial" w:cs="Arial"/>
          <w:sz w:val="20"/>
          <w:szCs w:val="20"/>
        </w:rPr>
      </w:pPr>
    </w:p>
    <w:p w:rsidR="00335A82" w:rsidRPr="00FE2A53" w:rsidRDefault="0038401B" w:rsidP="00335A82">
      <w:pPr>
        <w:tabs>
          <w:tab w:val="left" w:leader="underscore" w:pos="6300"/>
          <w:tab w:val="left" w:leader="underscore" w:pos="10350"/>
        </w:tabs>
        <w:rPr>
          <w:sz w:val="20"/>
          <w:szCs w:val="20"/>
          <w:u w:val="single"/>
        </w:rPr>
      </w:pPr>
      <w:sdt>
        <w:sdtPr>
          <w:rPr>
            <w:color w:val="C0504D" w:themeColor="accent2"/>
            <w:sz w:val="20"/>
            <w:szCs w:val="20"/>
            <w:u w:val="single"/>
          </w:rPr>
          <w:id w:val="182555576"/>
          <w:showingPlcHdr/>
          <w:text/>
        </w:sdtPr>
        <w:sdtEndPr/>
        <w:sdtContent>
          <w:r w:rsidR="004A3918" w:rsidRPr="00FE2A53">
            <w:rPr>
              <w:rStyle w:val="PlaceholderText"/>
              <w:color w:val="C0504D" w:themeColor="accent2"/>
              <w:sz w:val="20"/>
              <w:szCs w:val="20"/>
              <w:u w:val="single"/>
            </w:rPr>
            <w:t>Type in your name and Date here</w:t>
          </w:r>
        </w:sdtContent>
      </w:sdt>
    </w:p>
    <w:p w:rsidR="00335A82" w:rsidRPr="004C4054" w:rsidRDefault="00335A82" w:rsidP="00FE57F5">
      <w:pPr>
        <w:tabs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4C4054">
        <w:rPr>
          <w:rFonts w:ascii="Arial" w:hAnsi="Arial" w:cs="Arial"/>
          <w:i/>
          <w:sz w:val="20"/>
          <w:szCs w:val="20"/>
        </w:rPr>
        <w:t>Student Signature</w:t>
      </w:r>
      <w:r w:rsidR="004A3918" w:rsidRPr="004C4054">
        <w:rPr>
          <w:rFonts w:ascii="Arial" w:hAnsi="Arial" w:cs="Arial"/>
          <w:i/>
          <w:sz w:val="20"/>
          <w:szCs w:val="20"/>
        </w:rPr>
        <w:t xml:space="preserve"> / </w:t>
      </w:r>
      <w:r w:rsidRPr="004C4054">
        <w:rPr>
          <w:rFonts w:ascii="Arial" w:hAnsi="Arial" w:cs="Arial"/>
          <w:i/>
          <w:sz w:val="20"/>
          <w:szCs w:val="20"/>
        </w:rPr>
        <w:t>Date</w:t>
      </w:r>
    </w:p>
    <w:p w:rsidR="00335A82" w:rsidRDefault="00335A82" w:rsidP="00335A82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sdt>
      <w:sdtPr>
        <w:rPr>
          <w:color w:val="C0504D" w:themeColor="accent2"/>
          <w:sz w:val="20"/>
          <w:szCs w:val="20"/>
          <w:u w:val="single"/>
        </w:rPr>
        <w:id w:val="377445682"/>
        <w:showingPlcHdr/>
        <w:text/>
      </w:sdtPr>
      <w:sdtEndPr/>
      <w:sdtContent>
        <w:p w:rsidR="004A3918" w:rsidRPr="00FE2A53" w:rsidRDefault="004A3918" w:rsidP="004A3918">
          <w:pPr>
            <w:tabs>
              <w:tab w:val="left" w:leader="underscore" w:pos="6300"/>
              <w:tab w:val="left" w:leader="underscore" w:pos="10350"/>
            </w:tabs>
            <w:rPr>
              <w:sz w:val="20"/>
              <w:szCs w:val="20"/>
              <w:u w:val="single"/>
            </w:rPr>
          </w:pPr>
          <w:r w:rsidRPr="00FE2A53">
            <w:rPr>
              <w:rStyle w:val="PlaceholderText"/>
              <w:color w:val="C0504D" w:themeColor="accent2"/>
              <w:sz w:val="20"/>
              <w:szCs w:val="20"/>
              <w:u w:val="single"/>
            </w:rPr>
            <w:t>Advisor enter your name here</w:t>
          </w:r>
        </w:p>
      </w:sdtContent>
    </w:sdt>
    <w:p w:rsidR="001636A5" w:rsidRDefault="004A3918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i/>
          <w:sz w:val="20"/>
          <w:szCs w:val="20"/>
        </w:rPr>
      </w:pPr>
      <w:r w:rsidRPr="004C4054">
        <w:rPr>
          <w:rFonts w:ascii="Arial" w:hAnsi="Arial" w:cs="Arial"/>
          <w:i/>
          <w:sz w:val="20"/>
          <w:szCs w:val="20"/>
        </w:rPr>
        <w:t>Advisor Signature</w:t>
      </w:r>
    </w:p>
    <w:p w:rsidR="00053771" w:rsidRDefault="00053771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053771" w:rsidRDefault="00053771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053771" w:rsidRDefault="00053771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053771" w:rsidRDefault="00053771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B64D03" w:rsidRDefault="00B64D03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B64D03" w:rsidRDefault="00B64D03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B64D03" w:rsidRDefault="00B64D03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B64D03" w:rsidRDefault="00B64D03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B64D03" w:rsidRDefault="00B64D03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B64D03" w:rsidRDefault="00B64D03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B64D03" w:rsidRDefault="00B64D03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B64D03" w:rsidRDefault="00B64D03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B64D03" w:rsidRDefault="00B64D03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B64D03" w:rsidRDefault="00B64D03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B64D03" w:rsidRDefault="00B64D03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B64D03" w:rsidRDefault="00B64D03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B64D03" w:rsidRDefault="00B64D03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B64D03" w:rsidRDefault="00B64D03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053771" w:rsidRDefault="00053771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DF75CF" w:rsidRDefault="00DF75CF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DF75CF" w:rsidRDefault="00DF75CF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DF75CF" w:rsidRDefault="00DF75CF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DF75CF" w:rsidRDefault="00DF75CF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053771" w:rsidRDefault="00053771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p w:rsidR="006D5D4B" w:rsidRPr="00CC71C0" w:rsidRDefault="0038401B" w:rsidP="00CF7A26">
      <w:pPr>
        <w:jc w:val="center"/>
        <w:rPr>
          <w:rFonts w:ascii="Arial" w:hAnsi="Arial" w:cs="Arial"/>
          <w:sz w:val="22"/>
          <w:szCs w:val="22"/>
        </w:rPr>
      </w:pPr>
      <w:hyperlink r:id="rId14" w:history="1">
        <w:r w:rsidR="00CF7A26" w:rsidRPr="0004313F">
          <w:rPr>
            <w:rStyle w:val="Hyperlink"/>
          </w:rPr>
          <w:t>cls.asu.edu/advising</w:t>
        </w:r>
      </w:hyperlink>
      <w:r w:rsidR="00CF7A26">
        <w:t xml:space="preserve"> </w:t>
      </w:r>
    </w:p>
    <w:sectPr w:rsidR="006D5D4B" w:rsidRPr="00CC71C0" w:rsidSect="00010F19">
      <w:footerReference w:type="default" r:id="rId15"/>
      <w:pgSz w:w="12240" w:h="15840"/>
      <w:pgMar w:top="446" w:right="446" w:bottom="360" w:left="547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E" w:rsidRDefault="005012EE" w:rsidP="00C363F8">
      <w:r>
        <w:separator/>
      </w:r>
    </w:p>
  </w:endnote>
  <w:endnote w:type="continuationSeparator" w:id="0">
    <w:p w:rsidR="005012EE" w:rsidRDefault="005012EE" w:rsidP="00C3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70" w:rsidRPr="00C363F8" w:rsidRDefault="00D121BC" w:rsidP="00C363F8">
    <w:pPr>
      <w:pStyle w:val="Footer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cisa.asu.edu/advising</w:t>
    </w:r>
    <w:r>
      <w:rPr>
        <w:rFonts w:ascii="Arial" w:hAnsi="Arial" w:cs="Arial"/>
        <w:sz w:val="14"/>
      </w:rPr>
      <w:tab/>
    </w:r>
    <w:r w:rsidR="00974770" w:rsidRPr="00C363F8">
      <w:rPr>
        <w:rFonts w:ascii="Arial" w:hAnsi="Arial" w:cs="Arial"/>
        <w:sz w:val="14"/>
      </w:rPr>
      <w:t xml:space="preserve">Revised </w:t>
    </w:r>
    <w:r w:rsidR="00010F19">
      <w:rPr>
        <w:rFonts w:ascii="Arial" w:hAnsi="Arial" w:cs="Arial"/>
        <w:sz w:val="14"/>
      </w:rPr>
      <w:t xml:space="preserve">December </w:t>
    </w:r>
    <w:r w:rsidR="006147CB">
      <w:rPr>
        <w:rFonts w:ascii="Arial" w:hAnsi="Arial" w:cs="Arial"/>
        <w:sz w:val="14"/>
      </w:rPr>
      <w:t>201</w:t>
    </w:r>
    <w:r>
      <w:rPr>
        <w:rFonts w:ascii="Arial" w:hAnsi="Arial" w:cs="Arial"/>
        <w:sz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E" w:rsidRDefault="005012EE" w:rsidP="00C363F8">
      <w:r>
        <w:separator/>
      </w:r>
    </w:p>
  </w:footnote>
  <w:footnote w:type="continuationSeparator" w:id="0">
    <w:p w:rsidR="005012EE" w:rsidRDefault="005012EE" w:rsidP="00C3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070"/>
    <w:multiLevelType w:val="hybridMultilevel"/>
    <w:tmpl w:val="28FC8F2E"/>
    <w:lvl w:ilvl="0" w:tplc="6B9C9F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4A60"/>
    <w:multiLevelType w:val="hybridMultilevel"/>
    <w:tmpl w:val="F31AD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56ECD"/>
    <w:multiLevelType w:val="hybridMultilevel"/>
    <w:tmpl w:val="0718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4445C"/>
    <w:multiLevelType w:val="hybridMultilevel"/>
    <w:tmpl w:val="9FC28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50CA"/>
    <w:multiLevelType w:val="hybridMultilevel"/>
    <w:tmpl w:val="083C68CC"/>
    <w:lvl w:ilvl="0" w:tplc="69BCC69C">
      <w:numFmt w:val="bullet"/>
      <w:lvlText w:val="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E56"/>
    <w:multiLevelType w:val="hybridMultilevel"/>
    <w:tmpl w:val="178222F6"/>
    <w:lvl w:ilvl="0" w:tplc="0409000D">
      <w:start w:val="1"/>
      <w:numFmt w:val="bullet"/>
      <w:lvlText w:val=""/>
      <w:lvlJc w:val="left"/>
      <w:pPr>
        <w:ind w:left="2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6" w15:restartNumberingAfterBreak="0">
    <w:nsid w:val="4B1E0356"/>
    <w:multiLevelType w:val="hybridMultilevel"/>
    <w:tmpl w:val="4A6ED6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B2663"/>
    <w:multiLevelType w:val="hybridMultilevel"/>
    <w:tmpl w:val="2D70A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209B1"/>
    <w:multiLevelType w:val="hybridMultilevel"/>
    <w:tmpl w:val="41F0F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3775B"/>
    <w:multiLevelType w:val="hybridMultilevel"/>
    <w:tmpl w:val="E0466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F0856"/>
    <w:multiLevelType w:val="hybridMultilevel"/>
    <w:tmpl w:val="A4169040"/>
    <w:lvl w:ilvl="0" w:tplc="0150A3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5808D4"/>
    <w:multiLevelType w:val="hybridMultilevel"/>
    <w:tmpl w:val="D6622696"/>
    <w:lvl w:ilvl="0" w:tplc="39C243D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F3"/>
    <w:rsid w:val="000050B5"/>
    <w:rsid w:val="0000745F"/>
    <w:rsid w:val="00010F19"/>
    <w:rsid w:val="00032FDF"/>
    <w:rsid w:val="000338E8"/>
    <w:rsid w:val="000448B8"/>
    <w:rsid w:val="00053771"/>
    <w:rsid w:val="0008009B"/>
    <w:rsid w:val="0008069F"/>
    <w:rsid w:val="0008484F"/>
    <w:rsid w:val="00091015"/>
    <w:rsid w:val="0009226E"/>
    <w:rsid w:val="000A0E82"/>
    <w:rsid w:val="000A1950"/>
    <w:rsid w:val="000A6F42"/>
    <w:rsid w:val="000B4047"/>
    <w:rsid w:val="000B6015"/>
    <w:rsid w:val="000D37D5"/>
    <w:rsid w:val="000F0020"/>
    <w:rsid w:val="0010515F"/>
    <w:rsid w:val="00114D50"/>
    <w:rsid w:val="001252F8"/>
    <w:rsid w:val="001418E0"/>
    <w:rsid w:val="001546BA"/>
    <w:rsid w:val="001604A1"/>
    <w:rsid w:val="001636A5"/>
    <w:rsid w:val="00165BC9"/>
    <w:rsid w:val="00173B03"/>
    <w:rsid w:val="00176B03"/>
    <w:rsid w:val="001863B1"/>
    <w:rsid w:val="001B60DE"/>
    <w:rsid w:val="002359EB"/>
    <w:rsid w:val="00237B98"/>
    <w:rsid w:val="002416C9"/>
    <w:rsid w:val="0025378E"/>
    <w:rsid w:val="0026031E"/>
    <w:rsid w:val="002608CE"/>
    <w:rsid w:val="00276FE4"/>
    <w:rsid w:val="002914B8"/>
    <w:rsid w:val="002B022E"/>
    <w:rsid w:val="002D338B"/>
    <w:rsid w:val="002E46B4"/>
    <w:rsid w:val="002F0504"/>
    <w:rsid w:val="002F57EB"/>
    <w:rsid w:val="00303D92"/>
    <w:rsid w:val="00313EDE"/>
    <w:rsid w:val="003159AE"/>
    <w:rsid w:val="00335A82"/>
    <w:rsid w:val="00342377"/>
    <w:rsid w:val="003527D6"/>
    <w:rsid w:val="00355DDC"/>
    <w:rsid w:val="0035774A"/>
    <w:rsid w:val="00366F08"/>
    <w:rsid w:val="00370358"/>
    <w:rsid w:val="0038401B"/>
    <w:rsid w:val="003A39E4"/>
    <w:rsid w:val="003B6661"/>
    <w:rsid w:val="003C6B48"/>
    <w:rsid w:val="003E03C6"/>
    <w:rsid w:val="003E4CFC"/>
    <w:rsid w:val="003E54FD"/>
    <w:rsid w:val="003F3D90"/>
    <w:rsid w:val="003F6A53"/>
    <w:rsid w:val="00411BD3"/>
    <w:rsid w:val="00425919"/>
    <w:rsid w:val="004272D6"/>
    <w:rsid w:val="00463A3F"/>
    <w:rsid w:val="0048120D"/>
    <w:rsid w:val="00486746"/>
    <w:rsid w:val="00490DFD"/>
    <w:rsid w:val="00491907"/>
    <w:rsid w:val="004946E1"/>
    <w:rsid w:val="00497CD8"/>
    <w:rsid w:val="004A26C7"/>
    <w:rsid w:val="004A3918"/>
    <w:rsid w:val="004A4538"/>
    <w:rsid w:val="004C4054"/>
    <w:rsid w:val="005012EE"/>
    <w:rsid w:val="0050479A"/>
    <w:rsid w:val="00504949"/>
    <w:rsid w:val="0050546C"/>
    <w:rsid w:val="00551728"/>
    <w:rsid w:val="00554C2C"/>
    <w:rsid w:val="005642D0"/>
    <w:rsid w:val="00580414"/>
    <w:rsid w:val="00593796"/>
    <w:rsid w:val="00597EF6"/>
    <w:rsid w:val="005B06E2"/>
    <w:rsid w:val="005B0B0B"/>
    <w:rsid w:val="0060248B"/>
    <w:rsid w:val="00604397"/>
    <w:rsid w:val="00607795"/>
    <w:rsid w:val="0061471E"/>
    <w:rsid w:val="006147CB"/>
    <w:rsid w:val="0062090A"/>
    <w:rsid w:val="00642E90"/>
    <w:rsid w:val="00675146"/>
    <w:rsid w:val="006815CC"/>
    <w:rsid w:val="006A1EC6"/>
    <w:rsid w:val="006A462D"/>
    <w:rsid w:val="006B7B84"/>
    <w:rsid w:val="006C065A"/>
    <w:rsid w:val="006D5D4B"/>
    <w:rsid w:val="006E5D94"/>
    <w:rsid w:val="007258C0"/>
    <w:rsid w:val="00735779"/>
    <w:rsid w:val="00744BC7"/>
    <w:rsid w:val="0075481C"/>
    <w:rsid w:val="0075668E"/>
    <w:rsid w:val="00766758"/>
    <w:rsid w:val="00783DD4"/>
    <w:rsid w:val="007971DE"/>
    <w:rsid w:val="007978B1"/>
    <w:rsid w:val="007A5594"/>
    <w:rsid w:val="007C2C1E"/>
    <w:rsid w:val="007D574F"/>
    <w:rsid w:val="007D7BBF"/>
    <w:rsid w:val="00820B53"/>
    <w:rsid w:val="00844F68"/>
    <w:rsid w:val="008461E4"/>
    <w:rsid w:val="00856CFE"/>
    <w:rsid w:val="008676A9"/>
    <w:rsid w:val="00882F98"/>
    <w:rsid w:val="00884D7D"/>
    <w:rsid w:val="008943F6"/>
    <w:rsid w:val="008A4795"/>
    <w:rsid w:val="008A691A"/>
    <w:rsid w:val="008D2E85"/>
    <w:rsid w:val="008F3C85"/>
    <w:rsid w:val="0090179D"/>
    <w:rsid w:val="0092082F"/>
    <w:rsid w:val="00923D2F"/>
    <w:rsid w:val="00925C49"/>
    <w:rsid w:val="009270C0"/>
    <w:rsid w:val="00937164"/>
    <w:rsid w:val="009411CF"/>
    <w:rsid w:val="009505CD"/>
    <w:rsid w:val="00951EA0"/>
    <w:rsid w:val="009572BD"/>
    <w:rsid w:val="00974770"/>
    <w:rsid w:val="00981350"/>
    <w:rsid w:val="009907D1"/>
    <w:rsid w:val="00992A8F"/>
    <w:rsid w:val="009D3426"/>
    <w:rsid w:val="009E01BF"/>
    <w:rsid w:val="009E0FB5"/>
    <w:rsid w:val="00A178D1"/>
    <w:rsid w:val="00A271AC"/>
    <w:rsid w:val="00A4100F"/>
    <w:rsid w:val="00A4300F"/>
    <w:rsid w:val="00A44070"/>
    <w:rsid w:val="00A45809"/>
    <w:rsid w:val="00A465F9"/>
    <w:rsid w:val="00A575C8"/>
    <w:rsid w:val="00A66F19"/>
    <w:rsid w:val="00A67562"/>
    <w:rsid w:val="00AB034B"/>
    <w:rsid w:val="00AB72B4"/>
    <w:rsid w:val="00AE3099"/>
    <w:rsid w:val="00AE5133"/>
    <w:rsid w:val="00B0210B"/>
    <w:rsid w:val="00B0493A"/>
    <w:rsid w:val="00B12DE0"/>
    <w:rsid w:val="00B137B2"/>
    <w:rsid w:val="00B36B65"/>
    <w:rsid w:val="00B43596"/>
    <w:rsid w:val="00B453F8"/>
    <w:rsid w:val="00B45F26"/>
    <w:rsid w:val="00B54E52"/>
    <w:rsid w:val="00B56B45"/>
    <w:rsid w:val="00B64D03"/>
    <w:rsid w:val="00B80B09"/>
    <w:rsid w:val="00B835C5"/>
    <w:rsid w:val="00B95315"/>
    <w:rsid w:val="00BA0646"/>
    <w:rsid w:val="00BA0792"/>
    <w:rsid w:val="00BB6F6E"/>
    <w:rsid w:val="00BC51CC"/>
    <w:rsid w:val="00BD2F2D"/>
    <w:rsid w:val="00C14C5F"/>
    <w:rsid w:val="00C363F8"/>
    <w:rsid w:val="00C458A0"/>
    <w:rsid w:val="00C63BE5"/>
    <w:rsid w:val="00C75CDF"/>
    <w:rsid w:val="00C91309"/>
    <w:rsid w:val="00CA1DC0"/>
    <w:rsid w:val="00CC051A"/>
    <w:rsid w:val="00CC71C0"/>
    <w:rsid w:val="00CF7A26"/>
    <w:rsid w:val="00D0135B"/>
    <w:rsid w:val="00D121BC"/>
    <w:rsid w:val="00D34652"/>
    <w:rsid w:val="00D34B39"/>
    <w:rsid w:val="00D3609E"/>
    <w:rsid w:val="00D37637"/>
    <w:rsid w:val="00D40C95"/>
    <w:rsid w:val="00D55EA2"/>
    <w:rsid w:val="00D673C3"/>
    <w:rsid w:val="00D82583"/>
    <w:rsid w:val="00D83DCB"/>
    <w:rsid w:val="00D86D1A"/>
    <w:rsid w:val="00D939D7"/>
    <w:rsid w:val="00DB1202"/>
    <w:rsid w:val="00DB4339"/>
    <w:rsid w:val="00DB5AF3"/>
    <w:rsid w:val="00DC443F"/>
    <w:rsid w:val="00DD0A6C"/>
    <w:rsid w:val="00DD553F"/>
    <w:rsid w:val="00DD6CC1"/>
    <w:rsid w:val="00DE358A"/>
    <w:rsid w:val="00DE3605"/>
    <w:rsid w:val="00DE7F32"/>
    <w:rsid w:val="00DF2E5B"/>
    <w:rsid w:val="00DF75CF"/>
    <w:rsid w:val="00E0239C"/>
    <w:rsid w:val="00E062FC"/>
    <w:rsid w:val="00E15828"/>
    <w:rsid w:val="00E30F01"/>
    <w:rsid w:val="00E44748"/>
    <w:rsid w:val="00E54B94"/>
    <w:rsid w:val="00E605B2"/>
    <w:rsid w:val="00E66EA7"/>
    <w:rsid w:val="00E772BF"/>
    <w:rsid w:val="00E81ECE"/>
    <w:rsid w:val="00EB293F"/>
    <w:rsid w:val="00EB4AC3"/>
    <w:rsid w:val="00EC4D3C"/>
    <w:rsid w:val="00ED2093"/>
    <w:rsid w:val="00ED4966"/>
    <w:rsid w:val="00EE2FD4"/>
    <w:rsid w:val="00EF77AD"/>
    <w:rsid w:val="00F0495C"/>
    <w:rsid w:val="00F10BE7"/>
    <w:rsid w:val="00F126D6"/>
    <w:rsid w:val="00F31CF2"/>
    <w:rsid w:val="00F55AC8"/>
    <w:rsid w:val="00F71FFC"/>
    <w:rsid w:val="00F76A8C"/>
    <w:rsid w:val="00F85FEC"/>
    <w:rsid w:val="00FA38CE"/>
    <w:rsid w:val="00FA55D8"/>
    <w:rsid w:val="00FA6F70"/>
    <w:rsid w:val="00FC5724"/>
    <w:rsid w:val="00FE13CE"/>
    <w:rsid w:val="00FE2A53"/>
    <w:rsid w:val="00FE57F5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660936-DAA9-423D-B496-D908A0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2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D6CC1"/>
    <w:rPr>
      <w:color w:val="0000FF"/>
      <w:u w:val="single"/>
    </w:rPr>
  </w:style>
  <w:style w:type="paragraph" w:styleId="BalloonText">
    <w:name w:val="Balloon Text"/>
    <w:basedOn w:val="Normal"/>
    <w:semiHidden/>
    <w:rsid w:val="00355D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B034B"/>
    <w:rPr>
      <w:color w:val="800080"/>
      <w:u w:val="single"/>
    </w:rPr>
  </w:style>
  <w:style w:type="paragraph" w:styleId="NoSpacing">
    <w:name w:val="No Spacing"/>
    <w:uiPriority w:val="1"/>
    <w:qFormat/>
    <w:rsid w:val="00EB4AC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B4AC3"/>
    <w:pPr>
      <w:ind w:left="720"/>
      <w:contextualSpacing/>
    </w:pPr>
  </w:style>
  <w:style w:type="paragraph" w:styleId="Header">
    <w:name w:val="header"/>
    <w:basedOn w:val="Normal"/>
    <w:link w:val="HeaderChar"/>
    <w:rsid w:val="00C36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63F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6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3F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5D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elp.asu.edu/sims/selfhelp/PreChat.se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asu.edu/help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asu.ed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sability-Q@a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success.asu.edu/online" TargetMode="External"/><Relationship Id="rId14" Type="http://schemas.openxmlformats.org/officeDocument/2006/relationships/hyperlink" Target="https://cls.asu.edu/advis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eanUnits\Advising\Advising%20Documents\Academic%20Success%20Agreement\Academic%20Success%20Agreement,%20fillable,%2009-22-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745AEDFFF4F759752B17DEEEE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BF83-002E-42B9-BB35-7D364C3744DE}"/>
      </w:docPartPr>
      <w:docPartBody>
        <w:p w:rsidR="00CE3A68" w:rsidRDefault="00CE3A68" w:rsidP="00CE3A68">
          <w:pPr>
            <w:pStyle w:val="BCE745AEDFFF4F759752B17DEEEE07E01"/>
          </w:pPr>
          <w:r w:rsidRPr="00981350">
            <w:rPr>
              <w:rStyle w:val="PlaceholderText"/>
              <w:color w:val="ED7D31" w:themeColor="accent2"/>
              <w:sz w:val="20"/>
              <w:szCs w:val="20"/>
            </w:rPr>
            <w:t>enter full name here</w:t>
          </w:r>
        </w:p>
      </w:docPartBody>
    </w:docPart>
    <w:docPart>
      <w:docPartPr>
        <w:name w:val="86F3C92BDCF6490B99243197E53E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423B-D3F5-4942-B77A-93E0DA18F1DF}"/>
      </w:docPartPr>
      <w:docPartBody>
        <w:p w:rsidR="00CE3A68" w:rsidRDefault="00CE3A68" w:rsidP="00CE3A68">
          <w:pPr>
            <w:pStyle w:val="86F3C92BDCF6490B99243197E53E15621"/>
          </w:pPr>
          <w:r w:rsidRPr="00981350">
            <w:rPr>
              <w:rStyle w:val="PlaceholderText"/>
              <w:color w:val="ED7D31" w:themeColor="accent2"/>
              <w:sz w:val="20"/>
              <w:szCs w:val="20"/>
            </w:rPr>
            <w:t>enter ASU ID</w:t>
          </w:r>
        </w:p>
      </w:docPartBody>
    </w:docPart>
    <w:docPart>
      <w:docPartPr>
        <w:name w:val="2FD6A4751DED4BECA661EFF84B3FF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09D8-8457-4E9B-ADB7-60B9BCD9C1CB}"/>
      </w:docPartPr>
      <w:docPartBody>
        <w:p w:rsidR="00CE3A68" w:rsidRDefault="00CE3A68" w:rsidP="00CE3A68">
          <w:pPr>
            <w:pStyle w:val="2FD6A4751DED4BECA661EFF84B3FF82E1"/>
          </w:pPr>
          <w:r w:rsidRPr="00981350">
            <w:rPr>
              <w:rStyle w:val="PlaceholderText"/>
              <w:color w:val="ED7D31" w:themeColor="accent2"/>
              <w:sz w:val="20"/>
              <w:szCs w:val="20"/>
            </w:rPr>
            <w:t>enter your advisors name here</w:t>
          </w:r>
        </w:p>
      </w:docPartBody>
    </w:docPart>
    <w:docPart>
      <w:docPartPr>
        <w:name w:val="1A8808F733C64B90A1B04F85D4E5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AD7C-D165-4861-B1C3-5B7ABAB1A67C}"/>
      </w:docPartPr>
      <w:docPartBody>
        <w:p w:rsidR="00CE3A68" w:rsidRDefault="00CE3A68" w:rsidP="00CE3A68">
          <w:pPr>
            <w:pStyle w:val="1A8808F733C64B90A1B04F85D4E53E591"/>
          </w:pPr>
          <w:r w:rsidRPr="00981350">
            <w:rPr>
              <w:rStyle w:val="PlaceholderText"/>
              <w:color w:val="ED7D31" w:themeColor="accent2"/>
              <w:sz w:val="20"/>
              <w:szCs w:val="20"/>
            </w:rPr>
            <w:t>Click here to enter text.</w:t>
          </w:r>
        </w:p>
      </w:docPartBody>
    </w:docPart>
    <w:docPart>
      <w:docPartPr>
        <w:name w:val="02255C50E6DB43F6866A7F042E246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A6D4-CA54-4181-86DB-8303A34A2C85}"/>
      </w:docPartPr>
      <w:docPartBody>
        <w:p w:rsidR="00CE3A68" w:rsidRDefault="00CE3A68" w:rsidP="00CE3A68">
          <w:pPr>
            <w:pStyle w:val="02255C50E6DB43F6866A7F042E24663F1"/>
          </w:pPr>
          <w:r w:rsidRPr="00981350">
            <w:rPr>
              <w:rStyle w:val="PlaceholderText"/>
              <w:color w:val="ED7D31" w:themeColor="accent2"/>
              <w:sz w:val="20"/>
              <w:szCs w:val="20"/>
            </w:rPr>
            <w:t>enter GPA here</w:t>
          </w:r>
        </w:p>
      </w:docPartBody>
    </w:docPart>
    <w:docPart>
      <w:docPartPr>
        <w:name w:val="C5562D6CA85644479D3F1ACE519EF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18659-5107-41E4-8B36-CB7E357FB117}"/>
      </w:docPartPr>
      <w:docPartBody>
        <w:p w:rsidR="00CE3A68" w:rsidRDefault="00CE3A68" w:rsidP="00CE3A68">
          <w:pPr>
            <w:pStyle w:val="C5562D6CA85644479D3F1ACE519EF7691"/>
          </w:pPr>
          <w:r w:rsidRPr="00981350">
            <w:rPr>
              <w:rStyle w:val="PlaceholderText"/>
              <w:color w:val="ED7D31" w:themeColor="accent2"/>
              <w:sz w:val="20"/>
              <w:szCs w:val="20"/>
            </w:rPr>
            <w:t>enter date</w:t>
          </w:r>
        </w:p>
      </w:docPartBody>
    </w:docPart>
    <w:docPart>
      <w:docPartPr>
        <w:name w:val="2BEDBA6717C24EAC9286219908ED3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BCEE5-ABBD-4FF8-B3FF-0BD2F3ABAB16}"/>
      </w:docPartPr>
      <w:docPartBody>
        <w:p w:rsidR="00CE3A68" w:rsidRDefault="00CE3A68" w:rsidP="00CE3A68">
          <w:pPr>
            <w:pStyle w:val="2BEDBA6717C24EAC9286219908ED36C51"/>
          </w:pPr>
          <w:r w:rsidRPr="0000745F">
            <w:rPr>
              <w:rStyle w:val="PlaceholderText"/>
              <w:color w:val="ED7D31" w:themeColor="accent2"/>
              <w:sz w:val="20"/>
              <w:szCs w:val="20"/>
              <w:u w:val="single"/>
            </w:rPr>
            <w:t>enter GPA here</w:t>
          </w:r>
        </w:p>
      </w:docPartBody>
    </w:docPart>
    <w:docPart>
      <w:docPartPr>
        <w:name w:val="AD5EC0A7904441BAB0AFE1D4B97DA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FE129-541F-49A6-9920-7A27CC82B4E5}"/>
      </w:docPartPr>
      <w:docPartBody>
        <w:p w:rsidR="00CE3A68" w:rsidRDefault="00CE3A68" w:rsidP="00CE3A68">
          <w:pPr>
            <w:pStyle w:val="AD5EC0A7904441BAB0AFE1D4B97DA6041"/>
          </w:pPr>
          <w:r>
            <w:rPr>
              <w:rStyle w:val="PlaceholderText"/>
              <w:rFonts w:ascii="Times New Roman" w:hAnsi="Times New Roman"/>
              <w:color w:val="ED7D31" w:themeColor="accent2"/>
              <w:sz w:val="20"/>
              <w:szCs w:val="20"/>
            </w:rPr>
            <w:t>Click here to enter course information</w:t>
          </w:r>
          <w:r w:rsidRPr="0000745F">
            <w:rPr>
              <w:rStyle w:val="PlaceholderText"/>
              <w:rFonts w:ascii="Times New Roman" w:hAnsi="Times New Roman"/>
              <w:color w:val="ED7D31" w:themeColor="accent2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DB"/>
    <w:rsid w:val="000A3022"/>
    <w:rsid w:val="002745F9"/>
    <w:rsid w:val="003919AF"/>
    <w:rsid w:val="004D0F0B"/>
    <w:rsid w:val="005243E7"/>
    <w:rsid w:val="008069E9"/>
    <w:rsid w:val="0086077E"/>
    <w:rsid w:val="00967D28"/>
    <w:rsid w:val="00A45352"/>
    <w:rsid w:val="00A64B76"/>
    <w:rsid w:val="00A81923"/>
    <w:rsid w:val="00AB5BDB"/>
    <w:rsid w:val="00BD193E"/>
    <w:rsid w:val="00CE3A68"/>
    <w:rsid w:val="00D63344"/>
    <w:rsid w:val="00D74A86"/>
    <w:rsid w:val="00ED31FA"/>
    <w:rsid w:val="00F7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F0B"/>
    <w:rPr>
      <w:color w:val="808080"/>
    </w:rPr>
  </w:style>
  <w:style w:type="paragraph" w:customStyle="1" w:styleId="D9B22678032242FDA47424337CCDE53E">
    <w:name w:val="D9B22678032242FDA47424337CCDE53E"/>
    <w:rsid w:val="00AB5BDB"/>
  </w:style>
  <w:style w:type="paragraph" w:customStyle="1" w:styleId="7E09D6BD00D7455A9EA4901952DCA611">
    <w:name w:val="7E09D6BD00D7455A9EA4901952DCA611"/>
    <w:rsid w:val="00AB5BDB"/>
  </w:style>
  <w:style w:type="paragraph" w:customStyle="1" w:styleId="BC8AC5B8C45049F5AE14EE247A740351">
    <w:name w:val="BC8AC5B8C45049F5AE14EE247A740351"/>
    <w:rsid w:val="00AB5BDB"/>
  </w:style>
  <w:style w:type="paragraph" w:customStyle="1" w:styleId="CDB09BFD793B462AA0B65175843ACD4E">
    <w:name w:val="CDB09BFD793B462AA0B65175843ACD4E"/>
    <w:rsid w:val="00AB5BDB"/>
  </w:style>
  <w:style w:type="paragraph" w:customStyle="1" w:styleId="273E0D51E26B4682B9C35E102FC11022">
    <w:name w:val="273E0D51E26B4682B9C35E102FC11022"/>
    <w:rsid w:val="00AB5BDB"/>
  </w:style>
  <w:style w:type="paragraph" w:customStyle="1" w:styleId="1E917661CCCE4D699EF3F606DD0DDC9E">
    <w:name w:val="1E917661CCCE4D699EF3F606DD0DDC9E"/>
    <w:rsid w:val="00AB5BDB"/>
  </w:style>
  <w:style w:type="paragraph" w:customStyle="1" w:styleId="A344133497BC4482985AB32F99940C35">
    <w:name w:val="A344133497BC4482985AB32F99940C35"/>
    <w:rsid w:val="00AB5BDB"/>
  </w:style>
  <w:style w:type="paragraph" w:customStyle="1" w:styleId="BCE745AEDFFF4F759752B17DEEEE07E0">
    <w:name w:val="BCE745AEDFFF4F759752B17DEEEE07E0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3C92BDCF6490B99243197E53E1562">
    <w:name w:val="86F3C92BDCF6490B99243197E53E1562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6A4751DED4BECA661EFF84B3FF82E">
    <w:name w:val="2FD6A4751DED4BECA661EFF84B3FF82E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08F733C64B90A1B04F85D4E53E59">
    <w:name w:val="1A8808F733C64B90A1B04F85D4E53E59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55C50E6DB43F6866A7F042E24663F">
    <w:name w:val="02255C50E6DB43F6866A7F042E24663F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62D6CA85644479D3F1ACE519EF769">
    <w:name w:val="C5562D6CA85644479D3F1ACE519EF769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BA6717C24EAC9286219908ED36C5">
    <w:name w:val="2BEDBA6717C24EAC9286219908ED36C5"/>
    <w:rsid w:val="00ED3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E0CB1DFBE4AC69082E3AF8A2FBA62">
    <w:name w:val="CCFE0CB1DFBE4AC69082E3AF8A2FBA62"/>
    <w:rsid w:val="00ED3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A0BA8467F49E19AC4FE3640B2CB4F">
    <w:name w:val="CC1A0BA8467F49E19AC4FE3640B2CB4F"/>
    <w:rsid w:val="00ED3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593D827E94F84BECD42D93D04FFF8">
    <w:name w:val="7F8593D827E94F84BECD42D93D04FFF8"/>
    <w:rsid w:val="00ED3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C60CA061043E7AA188ECEF0CB30C3">
    <w:name w:val="47DC60CA061043E7AA188ECEF0CB30C3"/>
    <w:rsid w:val="00ED3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CC9DCE0F43E4A1C54C3B9BED3E7E">
    <w:name w:val="C831CC9DCE0F43E4A1C54C3B9BED3E7E"/>
    <w:rsid w:val="00ED3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EC0A7904441BAB0AFE1D4B97DA604">
    <w:name w:val="AD5EC0A7904441BAB0AFE1D4B97DA604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F502417E3B943B0875D9B05DDB1CE9E">
    <w:name w:val="0F502417E3B943B0875D9B05DDB1CE9E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F62E8AA6CDA48B2B4116981B29DB3F2">
    <w:name w:val="DF62E8AA6CDA48B2B4116981B29DB3F2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E510CC4E634B14AAB3D5646E5F5A63">
    <w:name w:val="AEE510CC4E634B14AAB3D5646E5F5A63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00839C40DD4F19A85A36384C114A49">
    <w:name w:val="FB00839C40DD4F19A85A36384C114A49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61FD62A3D947A5979C59C1C46AD53B">
    <w:name w:val="F961FD62A3D947A5979C59C1C46AD53B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A2C0DBCAB74670AEE003DEA073088E">
    <w:name w:val="21A2C0DBCAB74670AEE003DEA073088E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8DF3C1977046AC9A09EBE6CD0BA824">
    <w:name w:val="358DF3C1977046AC9A09EBE6CD0BA824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ED5665F48D74A9D8208CAE249329B53">
    <w:name w:val="2ED5665F48D74A9D8208CAE249329B53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1154FAB4FDF4663B72E9061DB449599">
    <w:name w:val="61154FAB4FDF4663B72E9061DB449599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E49ECCAA144474B01E8EAAB62DFA74">
    <w:name w:val="1FE49ECCAA144474B01E8EAAB62DFA74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C8AC5B8C45049F5AE14EE247A7403511">
    <w:name w:val="BC8AC5B8C45049F5AE14EE247A7403511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B09BFD793B462AA0B65175843ACD4E1">
    <w:name w:val="CDB09BFD793B462AA0B65175843ACD4E1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BBE8426EF24B92BB79F736613DE284">
    <w:name w:val="69BBE8426EF24B92BB79F736613DE284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E0D51E26B4682B9C35E102FC110221">
    <w:name w:val="273E0D51E26B4682B9C35E102FC110221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E77367FD446EB417FE54C2D2A71E">
    <w:name w:val="2E2FE77367FD446EB417FE54C2D2A71E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17661CCCE4D699EF3F606DD0DDC9E1">
    <w:name w:val="1E917661CCCE4D699EF3F606DD0DDC9E1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133497BC4482985AB32F99940C351">
    <w:name w:val="A344133497BC4482985AB32F99940C351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6E83F665148EBA4D03DC220784B54">
    <w:name w:val="1586E83F665148EBA4D03DC220784B54"/>
    <w:rsid w:val="00ED31FA"/>
  </w:style>
  <w:style w:type="paragraph" w:customStyle="1" w:styleId="4D7912EE215D46B9B9235D63EB1A2589">
    <w:name w:val="4D7912EE215D46B9B9235D63EB1A2589"/>
    <w:rsid w:val="00ED31FA"/>
  </w:style>
  <w:style w:type="paragraph" w:customStyle="1" w:styleId="7F17B834FA69494E9B183873D4EC1BFF">
    <w:name w:val="7F17B834FA69494E9B183873D4EC1BFF"/>
    <w:rsid w:val="00ED31FA"/>
  </w:style>
  <w:style w:type="paragraph" w:customStyle="1" w:styleId="BCE745AEDFFF4F759752B17DEEEE07E01">
    <w:name w:val="BCE745AEDFFF4F759752B17DEEEE07E01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3C92BDCF6490B99243197E53E15621">
    <w:name w:val="86F3C92BDCF6490B99243197E53E15621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6A4751DED4BECA661EFF84B3FF82E1">
    <w:name w:val="2FD6A4751DED4BECA661EFF84B3FF82E1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08F733C64B90A1B04F85D4E53E591">
    <w:name w:val="1A8808F733C64B90A1B04F85D4E53E591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55C50E6DB43F6866A7F042E24663F1">
    <w:name w:val="02255C50E6DB43F6866A7F042E24663F1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62D6CA85644479D3F1ACE519EF7691">
    <w:name w:val="C5562D6CA85644479D3F1ACE519EF7691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BA6717C24EAC9286219908ED36C51">
    <w:name w:val="2BEDBA6717C24EAC9286219908ED36C51"/>
    <w:rsid w:val="00CE3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E0CB1DFBE4AC69082E3AF8A2FBA621">
    <w:name w:val="CCFE0CB1DFBE4AC69082E3AF8A2FBA621"/>
    <w:rsid w:val="00CE3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A0BA8467F49E19AC4FE3640B2CB4F1">
    <w:name w:val="CC1A0BA8467F49E19AC4FE3640B2CB4F1"/>
    <w:rsid w:val="00CE3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593D827E94F84BECD42D93D04FFF81">
    <w:name w:val="7F8593D827E94F84BECD42D93D04FFF81"/>
    <w:rsid w:val="00CE3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C60CA061043E7AA188ECEF0CB30C31">
    <w:name w:val="47DC60CA061043E7AA188ECEF0CB30C31"/>
    <w:rsid w:val="00CE3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CC9DCE0F43E4A1C54C3B9BED3E7E1">
    <w:name w:val="C831CC9DCE0F43E4A1C54C3B9BED3E7E1"/>
    <w:rsid w:val="00CE3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EC0A7904441BAB0AFE1D4B97DA6041">
    <w:name w:val="AD5EC0A7904441BAB0AFE1D4B97DA604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F502417E3B943B0875D9B05DDB1CE9E1">
    <w:name w:val="0F502417E3B943B0875D9B05DDB1CE9E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F62E8AA6CDA48B2B4116981B29DB3F21">
    <w:name w:val="DF62E8AA6CDA48B2B4116981B29DB3F2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E510CC4E634B14AAB3D5646E5F5A631">
    <w:name w:val="AEE510CC4E634B14AAB3D5646E5F5A63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00839C40DD4F19A85A36384C114A491">
    <w:name w:val="FB00839C40DD4F19A85A36384C114A49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61FD62A3D947A5979C59C1C46AD53B1">
    <w:name w:val="F961FD62A3D947A5979C59C1C46AD53B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A2C0DBCAB74670AEE003DEA073088E1">
    <w:name w:val="21A2C0DBCAB74670AEE003DEA073088E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8DF3C1977046AC9A09EBE6CD0BA8241">
    <w:name w:val="358DF3C1977046AC9A09EBE6CD0BA824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ED5665F48D74A9D8208CAE249329B531">
    <w:name w:val="2ED5665F48D74A9D8208CAE249329B53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1154FAB4FDF4663B72E9061DB4495991">
    <w:name w:val="61154FAB4FDF4663B72E9061DB449599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E49ECCAA144474B01E8EAAB62DFA741">
    <w:name w:val="1FE49ECCAA144474B01E8EAAB62DFA74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C8AC5B8C45049F5AE14EE247A7403512">
    <w:name w:val="BC8AC5B8C45049F5AE14EE247A7403512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B09BFD793B462AA0B65175843ACD4E2">
    <w:name w:val="CDB09BFD793B462AA0B65175843ACD4E2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BBE8426EF24B92BB79F736613DE2841">
    <w:name w:val="69BBE8426EF24B92BB79F736613DE2841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E0D51E26B4682B9C35E102FC110222">
    <w:name w:val="273E0D51E26B4682B9C35E102FC110222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E77367FD446EB417FE54C2D2A71E1">
    <w:name w:val="2E2FE77367FD446EB417FE54C2D2A71E1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17661CCCE4D699EF3F606DD0DDC9E2">
    <w:name w:val="1E917661CCCE4D699EF3F606DD0DDC9E2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133497BC4482985AB32F99940C352">
    <w:name w:val="A344133497BC4482985AB32F99940C352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6E83F665148EBA4D03DC220784B541">
    <w:name w:val="1586E83F665148EBA4D03DC220784B541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12EE215D46B9B9235D63EB1A25891">
    <w:name w:val="4D7912EE215D46B9B9235D63EB1A25891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AAED6D73C4F2F9A65377CF347529F">
    <w:name w:val="90DAAED6D73C4F2F9A65377CF347529F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5A9CDA4004163910E3CA7E0F94E2C">
    <w:name w:val="3FF5A9CDA4004163910E3CA7E0F94E2C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E0EC-2808-45B9-884C-FECE7E4E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Success Agreement, fillable, 09-22-11</Template>
  <TotalTime>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Advising Appointment Worksheet</vt:lpstr>
    </vt:vector>
  </TitlesOfParts>
  <Company>Arizona State University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Advising Appointment Worksheet</dc:title>
  <dc:creator>crose4</dc:creator>
  <cp:lastModifiedBy>Cynthia Rose</cp:lastModifiedBy>
  <cp:revision>2</cp:revision>
  <cp:lastPrinted>2010-01-22T21:41:00Z</cp:lastPrinted>
  <dcterms:created xsi:type="dcterms:W3CDTF">2016-12-20T18:57:00Z</dcterms:created>
  <dcterms:modified xsi:type="dcterms:W3CDTF">2016-12-20T18:57:00Z</dcterms:modified>
</cp:coreProperties>
</file>